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8B" w:rsidRDefault="00B2688B">
      <w:pPr>
        <w:jc w:val="center"/>
        <w:rPr>
          <w:sz w:val="28"/>
          <w:szCs w:val="28"/>
        </w:rPr>
      </w:pPr>
    </w:p>
    <w:p w:rsidR="00BC268E" w:rsidRPr="00ED64CF" w:rsidRDefault="00174301">
      <w:pPr>
        <w:jc w:val="center"/>
        <w:rPr>
          <w:b/>
          <w:bCs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552450" cy="657225"/>
            <wp:effectExtent l="19050" t="0" r="0" b="0"/>
            <wp:docPr id="3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68E" w:rsidRPr="00ED64CF" w:rsidRDefault="00BC268E">
      <w:pPr>
        <w:jc w:val="center"/>
        <w:rPr>
          <w:b/>
          <w:bCs/>
          <w:sz w:val="28"/>
          <w:szCs w:val="28"/>
        </w:rPr>
      </w:pPr>
    </w:p>
    <w:p w:rsidR="00BC268E" w:rsidRPr="00ED64CF" w:rsidRDefault="00867A19">
      <w:pPr>
        <w:jc w:val="center"/>
        <w:rPr>
          <w:sz w:val="28"/>
          <w:szCs w:val="28"/>
        </w:rPr>
      </w:pPr>
      <w:r w:rsidRPr="00ED64CF">
        <w:rPr>
          <w:sz w:val="28"/>
          <w:szCs w:val="28"/>
        </w:rPr>
        <w:t>АДМИНИСТРАЦИ</w:t>
      </w:r>
      <w:r w:rsidR="00682D37" w:rsidRPr="00ED64CF">
        <w:rPr>
          <w:sz w:val="28"/>
          <w:szCs w:val="28"/>
        </w:rPr>
        <w:t>Я</w:t>
      </w:r>
      <w:r w:rsidRPr="00ED64CF">
        <w:rPr>
          <w:sz w:val="28"/>
          <w:szCs w:val="28"/>
        </w:rPr>
        <w:t xml:space="preserve"> </w:t>
      </w:r>
      <w:r w:rsidR="00BC268E" w:rsidRPr="00ED64CF">
        <w:rPr>
          <w:sz w:val="28"/>
          <w:szCs w:val="28"/>
        </w:rPr>
        <w:t>БОГУЧАНСКОГО РАЙОНА</w:t>
      </w:r>
    </w:p>
    <w:p w:rsidR="00A7441E" w:rsidRPr="00ED64CF" w:rsidRDefault="00A7441E">
      <w:pPr>
        <w:jc w:val="center"/>
        <w:rPr>
          <w:sz w:val="28"/>
          <w:szCs w:val="28"/>
        </w:rPr>
      </w:pPr>
    </w:p>
    <w:p w:rsidR="00BC268E" w:rsidRPr="00ED64CF" w:rsidRDefault="002C2D4B">
      <w:pPr>
        <w:jc w:val="center"/>
        <w:rPr>
          <w:sz w:val="28"/>
          <w:szCs w:val="28"/>
        </w:rPr>
      </w:pPr>
      <w:r w:rsidRPr="00ED64CF">
        <w:rPr>
          <w:sz w:val="28"/>
          <w:szCs w:val="28"/>
        </w:rPr>
        <w:t>ПОСТАНОВЛЕНИЕ</w:t>
      </w:r>
    </w:p>
    <w:p w:rsidR="00221268" w:rsidRPr="00ED64CF" w:rsidRDefault="00221268" w:rsidP="00221268">
      <w:pPr>
        <w:ind w:left="708"/>
        <w:jc w:val="both"/>
        <w:rPr>
          <w:sz w:val="28"/>
          <w:szCs w:val="28"/>
        </w:rPr>
      </w:pPr>
    </w:p>
    <w:p w:rsidR="008E4378" w:rsidRPr="00ED64CF" w:rsidRDefault="009F76CB" w:rsidP="0022126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2D9A">
        <w:rPr>
          <w:sz w:val="28"/>
          <w:szCs w:val="28"/>
        </w:rPr>
        <w:t>9</w:t>
      </w:r>
      <w:r w:rsidR="00943BCA">
        <w:rPr>
          <w:sz w:val="28"/>
          <w:szCs w:val="28"/>
        </w:rPr>
        <w:t>.05.</w:t>
      </w:r>
      <w:r w:rsidR="00433018" w:rsidRPr="00ED64C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E4378" w:rsidRPr="00ED64CF">
        <w:rPr>
          <w:sz w:val="28"/>
          <w:szCs w:val="28"/>
        </w:rPr>
        <w:t>1</w:t>
      </w:r>
      <w:r w:rsidR="00BC268E" w:rsidRPr="00ED64CF">
        <w:rPr>
          <w:sz w:val="28"/>
          <w:szCs w:val="28"/>
        </w:rPr>
        <w:t xml:space="preserve">     </w:t>
      </w:r>
      <w:r w:rsidR="00ED64CF">
        <w:rPr>
          <w:sz w:val="28"/>
          <w:szCs w:val="28"/>
        </w:rPr>
        <w:t xml:space="preserve">                        </w:t>
      </w:r>
      <w:r w:rsidR="006D03C6" w:rsidRPr="00ED64CF">
        <w:rPr>
          <w:sz w:val="28"/>
          <w:szCs w:val="28"/>
        </w:rPr>
        <w:t xml:space="preserve">       </w:t>
      </w:r>
      <w:r w:rsidR="00ED64CF">
        <w:rPr>
          <w:sz w:val="28"/>
          <w:szCs w:val="28"/>
        </w:rPr>
        <w:t xml:space="preserve"> </w:t>
      </w:r>
      <w:r w:rsidR="00BC268E" w:rsidRPr="00ED64CF">
        <w:rPr>
          <w:sz w:val="28"/>
          <w:szCs w:val="28"/>
        </w:rPr>
        <w:t>с.</w:t>
      </w:r>
      <w:r w:rsidR="00867A19" w:rsidRPr="00ED64CF">
        <w:rPr>
          <w:sz w:val="28"/>
          <w:szCs w:val="28"/>
        </w:rPr>
        <w:t xml:space="preserve"> </w:t>
      </w:r>
      <w:r w:rsidR="00BC268E" w:rsidRPr="00ED64CF">
        <w:rPr>
          <w:sz w:val="28"/>
          <w:szCs w:val="28"/>
        </w:rPr>
        <w:t xml:space="preserve">Богучаны        </w:t>
      </w:r>
      <w:r w:rsidR="00EA7C2D" w:rsidRPr="00ED64CF">
        <w:rPr>
          <w:sz w:val="28"/>
          <w:szCs w:val="28"/>
        </w:rPr>
        <w:t xml:space="preserve">                    </w:t>
      </w:r>
      <w:r w:rsidR="000F2821" w:rsidRPr="00ED64CF">
        <w:rPr>
          <w:sz w:val="28"/>
          <w:szCs w:val="28"/>
        </w:rPr>
        <w:t xml:space="preserve"> </w:t>
      </w:r>
      <w:r w:rsidR="00BC268E" w:rsidRPr="00ED64CF">
        <w:rPr>
          <w:sz w:val="28"/>
          <w:szCs w:val="28"/>
        </w:rPr>
        <w:t xml:space="preserve">  </w:t>
      </w:r>
      <w:r w:rsidR="00221268" w:rsidRPr="00ED64CF">
        <w:rPr>
          <w:sz w:val="28"/>
          <w:szCs w:val="28"/>
        </w:rPr>
        <w:t xml:space="preserve"> </w:t>
      </w:r>
      <w:r w:rsidR="006D03C6" w:rsidRPr="00ED64CF">
        <w:rPr>
          <w:sz w:val="28"/>
          <w:szCs w:val="28"/>
        </w:rPr>
        <w:t xml:space="preserve">   </w:t>
      </w:r>
      <w:r w:rsidR="00A7441E" w:rsidRPr="00ED64CF">
        <w:rPr>
          <w:sz w:val="28"/>
          <w:szCs w:val="28"/>
        </w:rPr>
        <w:t xml:space="preserve"> </w:t>
      </w:r>
      <w:r w:rsidR="00BC268E" w:rsidRPr="00ED64CF">
        <w:rPr>
          <w:sz w:val="28"/>
          <w:szCs w:val="28"/>
        </w:rPr>
        <w:t>№</w:t>
      </w:r>
      <w:r w:rsidR="00221268" w:rsidRPr="00ED64CF">
        <w:rPr>
          <w:sz w:val="28"/>
          <w:szCs w:val="28"/>
        </w:rPr>
        <w:t xml:space="preserve"> </w:t>
      </w:r>
      <w:r w:rsidR="008E4378" w:rsidRPr="00ED64CF">
        <w:rPr>
          <w:sz w:val="28"/>
          <w:szCs w:val="28"/>
        </w:rPr>
        <w:t xml:space="preserve"> </w:t>
      </w:r>
      <w:r w:rsidR="00C478F3">
        <w:rPr>
          <w:sz w:val="28"/>
          <w:szCs w:val="28"/>
        </w:rPr>
        <w:t>406</w:t>
      </w:r>
      <w:r w:rsidR="008E4378" w:rsidRPr="00ED64CF">
        <w:rPr>
          <w:sz w:val="28"/>
          <w:szCs w:val="28"/>
        </w:rPr>
        <w:t>-</w:t>
      </w:r>
      <w:r w:rsidR="006D03C6" w:rsidRPr="00ED64CF">
        <w:rPr>
          <w:sz w:val="28"/>
          <w:szCs w:val="28"/>
        </w:rPr>
        <w:t>п</w:t>
      </w:r>
    </w:p>
    <w:p w:rsidR="008E4378" w:rsidRPr="00ED64CF" w:rsidRDefault="008E4378" w:rsidP="00221268">
      <w:pPr>
        <w:jc w:val="both"/>
        <w:rPr>
          <w:sz w:val="28"/>
          <w:szCs w:val="28"/>
        </w:rPr>
      </w:pPr>
    </w:p>
    <w:p w:rsidR="0057664A" w:rsidRPr="00496757" w:rsidRDefault="009D00AB" w:rsidP="00221268">
      <w:pPr>
        <w:jc w:val="both"/>
        <w:rPr>
          <w:sz w:val="28"/>
          <w:szCs w:val="28"/>
        </w:rPr>
      </w:pPr>
      <w:r w:rsidRPr="00496757">
        <w:rPr>
          <w:sz w:val="28"/>
          <w:szCs w:val="28"/>
        </w:rPr>
        <w:t>О проведен</w:t>
      </w:r>
      <w:r w:rsidR="00127667" w:rsidRPr="00496757">
        <w:rPr>
          <w:sz w:val="28"/>
          <w:szCs w:val="28"/>
        </w:rPr>
        <w:t>и</w:t>
      </w:r>
      <w:r w:rsidRPr="00496757">
        <w:rPr>
          <w:sz w:val="28"/>
          <w:szCs w:val="28"/>
        </w:rPr>
        <w:t xml:space="preserve">и </w:t>
      </w:r>
      <w:r w:rsidR="00FA2845" w:rsidRPr="00496757">
        <w:rPr>
          <w:sz w:val="28"/>
          <w:szCs w:val="28"/>
        </w:rPr>
        <w:t>общественных обсуждений</w:t>
      </w:r>
    </w:p>
    <w:p w:rsidR="0057664A" w:rsidRPr="00496757" w:rsidRDefault="0057664A" w:rsidP="00221268">
      <w:pPr>
        <w:jc w:val="both"/>
        <w:rPr>
          <w:sz w:val="28"/>
          <w:szCs w:val="28"/>
        </w:rPr>
      </w:pPr>
    </w:p>
    <w:p w:rsidR="00395E19" w:rsidRPr="00496757" w:rsidRDefault="009D00AB" w:rsidP="00127667">
      <w:pPr>
        <w:jc w:val="both"/>
        <w:rPr>
          <w:sz w:val="28"/>
          <w:szCs w:val="28"/>
        </w:rPr>
      </w:pPr>
      <w:r w:rsidRPr="00496757">
        <w:rPr>
          <w:sz w:val="28"/>
          <w:szCs w:val="28"/>
        </w:rPr>
        <w:tab/>
      </w:r>
    </w:p>
    <w:p w:rsidR="00395E19" w:rsidRPr="00496757" w:rsidRDefault="00395E19" w:rsidP="00DE7A81">
      <w:pPr>
        <w:spacing w:line="288" w:lineRule="auto"/>
        <w:ind w:firstLine="708"/>
        <w:jc w:val="both"/>
        <w:rPr>
          <w:sz w:val="28"/>
          <w:szCs w:val="28"/>
        </w:rPr>
      </w:pPr>
      <w:r w:rsidRPr="00496757">
        <w:rPr>
          <w:rFonts w:eastAsia="Calibri"/>
          <w:sz w:val="28"/>
          <w:szCs w:val="28"/>
          <w:lang w:bidi="ru-RU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от 23.11.1995 №174-ФЗ «Об экологической экспертизе», </w:t>
      </w:r>
      <w:r w:rsidRPr="00496757">
        <w:rPr>
          <w:rFonts w:eastAsia="Calibri"/>
          <w:bCs/>
          <w:sz w:val="28"/>
          <w:szCs w:val="28"/>
          <w:lang w:eastAsia="en-US"/>
        </w:rPr>
        <w:t xml:space="preserve"> приказом Государственного комитета Российской Федерации по охране окружающей среды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Федерации»,</w:t>
      </w:r>
      <w:r w:rsidRPr="00496757">
        <w:rPr>
          <w:rFonts w:eastAsia="Calibri"/>
          <w:sz w:val="28"/>
          <w:szCs w:val="28"/>
          <w:lang w:bidi="ru-RU"/>
        </w:rPr>
        <w:t xml:space="preserve"> </w:t>
      </w:r>
      <w:r w:rsidRPr="00496757">
        <w:rPr>
          <w:sz w:val="28"/>
          <w:szCs w:val="28"/>
        </w:rPr>
        <w:t>ст. 21 Устава Богучанского района Красноярского края и п. 4 статьи 4 Положения об организации и проведении публичных слушаний в Богучанском районе,</w:t>
      </w:r>
      <w:r w:rsidR="000A0CEB" w:rsidRPr="00496757">
        <w:rPr>
          <w:sz w:val="28"/>
          <w:szCs w:val="28"/>
        </w:rPr>
        <w:t xml:space="preserve"> </w:t>
      </w:r>
      <w:r w:rsidRPr="00496757">
        <w:rPr>
          <w:rFonts w:eastAsia="Calibri"/>
          <w:sz w:val="28"/>
          <w:szCs w:val="28"/>
          <w:lang w:bidi="ru-RU"/>
        </w:rPr>
        <w:t xml:space="preserve">рассмотрев обращение </w:t>
      </w:r>
      <w:r w:rsidR="009F76CB" w:rsidRPr="00496757">
        <w:rPr>
          <w:rFonts w:eastAsia="Calibri"/>
          <w:sz w:val="28"/>
          <w:szCs w:val="28"/>
          <w:lang w:bidi="ru-RU"/>
        </w:rPr>
        <w:t>Общества с ограниченной ответственностью «Тайга Богучаны»</w:t>
      </w:r>
      <w:r w:rsidRPr="00496757">
        <w:rPr>
          <w:rFonts w:eastAsia="Calibri"/>
          <w:sz w:val="28"/>
          <w:szCs w:val="28"/>
          <w:lang w:bidi="ru-RU"/>
        </w:rPr>
        <w:t xml:space="preserve"> от </w:t>
      </w:r>
      <w:r w:rsidR="009F76CB" w:rsidRPr="00496757">
        <w:rPr>
          <w:rFonts w:eastAsia="Calibri"/>
          <w:sz w:val="28"/>
          <w:szCs w:val="28"/>
          <w:lang w:bidi="ru-RU"/>
        </w:rPr>
        <w:t>1</w:t>
      </w:r>
      <w:r w:rsidR="00862D9A">
        <w:rPr>
          <w:rFonts w:eastAsia="Calibri"/>
          <w:sz w:val="28"/>
          <w:szCs w:val="28"/>
          <w:lang w:bidi="ru-RU"/>
        </w:rPr>
        <w:t>7</w:t>
      </w:r>
      <w:r w:rsidRPr="00496757">
        <w:rPr>
          <w:rFonts w:eastAsia="Calibri"/>
          <w:sz w:val="28"/>
          <w:szCs w:val="28"/>
          <w:lang w:bidi="ru-RU"/>
        </w:rPr>
        <w:t>.0</w:t>
      </w:r>
      <w:r w:rsidR="00862D9A">
        <w:rPr>
          <w:rFonts w:eastAsia="Calibri"/>
          <w:sz w:val="28"/>
          <w:szCs w:val="28"/>
          <w:lang w:bidi="ru-RU"/>
        </w:rPr>
        <w:t>5</w:t>
      </w:r>
      <w:r w:rsidRPr="00496757">
        <w:rPr>
          <w:rFonts w:eastAsia="Calibri"/>
          <w:sz w:val="28"/>
          <w:szCs w:val="28"/>
          <w:lang w:bidi="ru-RU"/>
        </w:rPr>
        <w:t>.20</w:t>
      </w:r>
      <w:r w:rsidR="009F76CB" w:rsidRPr="00496757">
        <w:rPr>
          <w:rFonts w:eastAsia="Calibri"/>
          <w:sz w:val="28"/>
          <w:szCs w:val="28"/>
          <w:lang w:bidi="ru-RU"/>
        </w:rPr>
        <w:t>2</w:t>
      </w:r>
      <w:r w:rsidRPr="00496757">
        <w:rPr>
          <w:rFonts w:eastAsia="Calibri"/>
          <w:sz w:val="28"/>
          <w:szCs w:val="28"/>
          <w:lang w:bidi="ru-RU"/>
        </w:rPr>
        <w:t xml:space="preserve">1 № </w:t>
      </w:r>
      <w:r w:rsidR="00862D9A">
        <w:rPr>
          <w:rFonts w:eastAsia="Calibri"/>
          <w:sz w:val="28"/>
          <w:szCs w:val="28"/>
          <w:lang w:bidi="ru-RU"/>
        </w:rPr>
        <w:t>вр</w:t>
      </w:r>
      <w:r w:rsidR="009F76CB" w:rsidRPr="00496757">
        <w:rPr>
          <w:rFonts w:eastAsia="Calibri"/>
          <w:sz w:val="28"/>
          <w:szCs w:val="28"/>
          <w:lang w:bidi="ru-RU"/>
        </w:rPr>
        <w:t>-1</w:t>
      </w:r>
      <w:r w:rsidR="00862D9A">
        <w:rPr>
          <w:rFonts w:eastAsia="Calibri"/>
          <w:sz w:val="28"/>
          <w:szCs w:val="28"/>
          <w:lang w:bidi="ru-RU"/>
        </w:rPr>
        <w:t>020</w:t>
      </w:r>
      <w:r w:rsidRPr="00496757">
        <w:rPr>
          <w:rFonts w:eastAsia="Calibri"/>
          <w:sz w:val="28"/>
          <w:szCs w:val="28"/>
          <w:lang w:bidi="ru-RU"/>
        </w:rPr>
        <w:t xml:space="preserve">, </w:t>
      </w:r>
    </w:p>
    <w:p w:rsidR="00FB6DFC" w:rsidRPr="00496757" w:rsidRDefault="00FB6DFC" w:rsidP="00DE7A81">
      <w:pPr>
        <w:spacing w:line="288" w:lineRule="auto"/>
        <w:jc w:val="both"/>
        <w:rPr>
          <w:sz w:val="28"/>
          <w:szCs w:val="28"/>
        </w:rPr>
      </w:pPr>
    </w:p>
    <w:p w:rsidR="00BC268E" w:rsidRPr="00496757" w:rsidRDefault="00127667" w:rsidP="00127667">
      <w:pPr>
        <w:jc w:val="center"/>
        <w:rPr>
          <w:sz w:val="28"/>
          <w:szCs w:val="28"/>
        </w:rPr>
      </w:pPr>
      <w:r w:rsidRPr="00496757">
        <w:rPr>
          <w:sz w:val="28"/>
          <w:szCs w:val="28"/>
        </w:rPr>
        <w:t>ПО</w:t>
      </w:r>
      <w:r w:rsidR="00F87DF8" w:rsidRPr="00496757">
        <w:rPr>
          <w:sz w:val="28"/>
          <w:szCs w:val="28"/>
        </w:rPr>
        <w:t>СТАНОВЛЯЮ:</w:t>
      </w:r>
    </w:p>
    <w:p w:rsidR="00127667" w:rsidRPr="00496757" w:rsidRDefault="00127667" w:rsidP="00127667">
      <w:pPr>
        <w:jc w:val="center"/>
        <w:rPr>
          <w:sz w:val="28"/>
          <w:szCs w:val="28"/>
        </w:rPr>
      </w:pPr>
    </w:p>
    <w:p w:rsidR="00862D9A" w:rsidRDefault="00D51E14" w:rsidP="009F76CB">
      <w:pPr>
        <w:numPr>
          <w:ilvl w:val="0"/>
          <w:numId w:val="4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96757">
        <w:rPr>
          <w:sz w:val="28"/>
          <w:szCs w:val="28"/>
        </w:rPr>
        <w:t xml:space="preserve">Провести </w:t>
      </w:r>
      <w:r w:rsidR="00FA2845" w:rsidRPr="00496757">
        <w:rPr>
          <w:sz w:val="28"/>
          <w:szCs w:val="28"/>
        </w:rPr>
        <w:t>общественные обсуждения</w:t>
      </w:r>
      <w:r w:rsidRPr="00496757">
        <w:rPr>
          <w:sz w:val="28"/>
          <w:szCs w:val="28"/>
        </w:rPr>
        <w:t xml:space="preserve"> </w:t>
      </w:r>
      <w:r w:rsidR="008459EF" w:rsidRPr="00496757">
        <w:rPr>
          <w:sz w:val="28"/>
          <w:szCs w:val="28"/>
        </w:rPr>
        <w:t xml:space="preserve">в форме общественных </w:t>
      </w:r>
      <w:r w:rsidR="00FA2845" w:rsidRPr="00496757">
        <w:rPr>
          <w:sz w:val="28"/>
          <w:szCs w:val="28"/>
        </w:rPr>
        <w:t xml:space="preserve">слушаний </w:t>
      </w:r>
      <w:r w:rsidRPr="00496757">
        <w:rPr>
          <w:sz w:val="28"/>
          <w:szCs w:val="28"/>
        </w:rPr>
        <w:t>среди населения муниципального образования Богучанский район</w:t>
      </w:r>
      <w:r w:rsidR="00862D9A">
        <w:rPr>
          <w:sz w:val="28"/>
          <w:szCs w:val="28"/>
        </w:rPr>
        <w:t xml:space="preserve"> по внесению изменения</w:t>
      </w:r>
      <w:r w:rsidRPr="00496757">
        <w:rPr>
          <w:sz w:val="28"/>
          <w:szCs w:val="28"/>
        </w:rPr>
        <w:t xml:space="preserve"> </w:t>
      </w:r>
      <w:r w:rsidR="00862D9A">
        <w:rPr>
          <w:sz w:val="28"/>
          <w:szCs w:val="28"/>
        </w:rPr>
        <w:t>в текстовую редакцию Правил землепользования и застройки Богучанского сельсовета  в части</w:t>
      </w:r>
      <w:proofErr w:type="gramStart"/>
      <w:r w:rsidR="00862D9A">
        <w:rPr>
          <w:sz w:val="28"/>
          <w:szCs w:val="28"/>
        </w:rPr>
        <w:t xml:space="preserve"> :</w:t>
      </w:r>
      <w:proofErr w:type="gramEnd"/>
    </w:p>
    <w:p w:rsidR="00862D9A" w:rsidRDefault="00862D9A" w:rsidP="00862D9A">
      <w:pPr>
        <w:pStyle w:val="a8"/>
        <w:numPr>
          <w:ilvl w:val="0"/>
          <w:numId w:val="6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34. Производственная зона, из условно разрешенных видов использования земельных участков и объектов капитального строительства исключить:</w:t>
      </w:r>
    </w:p>
    <w:p w:rsidR="00862D9A" w:rsidRDefault="00862D9A" w:rsidP="00862D9A">
      <w:pPr>
        <w:pStyle w:val="a8"/>
        <w:spacing w:line="288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площадки для контролируемого временного хранения отходов, при условии обеспечения их вывоза или утилизации (код 12.2)</w:t>
      </w:r>
    </w:p>
    <w:p w:rsidR="00862D9A" w:rsidRDefault="00862D9A" w:rsidP="00862D9A">
      <w:pPr>
        <w:pStyle w:val="a8"/>
        <w:numPr>
          <w:ilvl w:val="0"/>
          <w:numId w:val="6"/>
        </w:numPr>
        <w:spacing w:line="288" w:lineRule="auto"/>
        <w:jc w:val="both"/>
        <w:rPr>
          <w:sz w:val="28"/>
          <w:szCs w:val="28"/>
        </w:rPr>
      </w:pPr>
      <w:r w:rsidRPr="00862D9A">
        <w:rPr>
          <w:sz w:val="28"/>
          <w:szCs w:val="28"/>
        </w:rPr>
        <w:t xml:space="preserve">в </w:t>
      </w:r>
      <w:proofErr w:type="spellStart"/>
      <w:r w:rsidRPr="00862D9A">
        <w:rPr>
          <w:sz w:val="28"/>
          <w:szCs w:val="28"/>
        </w:rPr>
        <w:t>ст</w:t>
      </w:r>
      <w:proofErr w:type="spellEnd"/>
      <w:r w:rsidRPr="00862D9A">
        <w:rPr>
          <w:sz w:val="28"/>
          <w:szCs w:val="28"/>
        </w:rPr>
        <w:t xml:space="preserve"> 34. Производственная деятельность, вспомогательные виды использования земельных участков и объектов капитального строительства добавить:</w:t>
      </w:r>
    </w:p>
    <w:p w:rsidR="00862D9A" w:rsidRDefault="00862D9A" w:rsidP="00862D9A">
      <w:pPr>
        <w:pStyle w:val="a8"/>
        <w:spacing w:line="288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площадки для контролируемого временного хранения отходов, при условии обеспечения их вывоза или утилизации;</w:t>
      </w:r>
    </w:p>
    <w:p w:rsidR="00862D9A" w:rsidRDefault="00862D9A" w:rsidP="00862D9A">
      <w:pPr>
        <w:pStyle w:val="a8"/>
        <w:spacing w:line="288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специальная деятельность.</w:t>
      </w:r>
    </w:p>
    <w:p w:rsidR="00A43051" w:rsidRPr="00496757" w:rsidRDefault="00A34882" w:rsidP="00862D9A">
      <w:pPr>
        <w:spacing w:line="288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43051" w:rsidRPr="00496757">
        <w:rPr>
          <w:sz w:val="28"/>
          <w:szCs w:val="28"/>
        </w:rPr>
        <w:t xml:space="preserve"> </w:t>
      </w:r>
      <w:r w:rsidR="002C10C5" w:rsidRPr="00496757">
        <w:rPr>
          <w:sz w:val="28"/>
          <w:szCs w:val="28"/>
        </w:rPr>
        <w:t>июня</w:t>
      </w:r>
      <w:r w:rsidR="00A43051" w:rsidRPr="00496757">
        <w:rPr>
          <w:sz w:val="28"/>
          <w:szCs w:val="28"/>
        </w:rPr>
        <w:t xml:space="preserve"> 20</w:t>
      </w:r>
      <w:r w:rsidR="009F76CB" w:rsidRPr="0049675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A43051" w:rsidRPr="00496757">
        <w:rPr>
          <w:sz w:val="28"/>
          <w:szCs w:val="28"/>
        </w:rPr>
        <w:t xml:space="preserve"> года в 11-00 ч</w:t>
      </w:r>
      <w:r w:rsidR="00C541BE" w:rsidRPr="00496757">
        <w:rPr>
          <w:sz w:val="28"/>
          <w:szCs w:val="28"/>
        </w:rPr>
        <w:t>, начало регистрации 10-00 ч</w:t>
      </w:r>
      <w:r w:rsidR="00A43051" w:rsidRPr="00496757">
        <w:rPr>
          <w:sz w:val="28"/>
          <w:szCs w:val="28"/>
        </w:rPr>
        <w:t xml:space="preserve"> по адресу: </w:t>
      </w:r>
      <w:r w:rsidR="00D51E14" w:rsidRPr="00496757">
        <w:rPr>
          <w:sz w:val="28"/>
          <w:szCs w:val="28"/>
        </w:rPr>
        <w:t>Красноярский край, Богучанский район, с. Богучаны, ул. Октябрьская, 72, кабинет №19 (зал заседаний) и утвердить график проведения общественных обсуждений согласно приложению №1 к настоящему постановлению.</w:t>
      </w:r>
    </w:p>
    <w:p w:rsidR="00DE7A81" w:rsidRPr="00496757" w:rsidRDefault="00DE7A81" w:rsidP="009F76CB">
      <w:pPr>
        <w:pStyle w:val="msonormalmailrucssattributepostfix"/>
        <w:spacing w:before="0" w:after="0" w:line="288" w:lineRule="auto"/>
        <w:ind w:firstLine="700"/>
        <w:jc w:val="both"/>
        <w:rPr>
          <w:rStyle w:val="2"/>
          <w:rFonts w:eastAsia="Calibri"/>
          <w:color w:val="auto"/>
          <w:sz w:val="28"/>
          <w:szCs w:val="28"/>
        </w:rPr>
      </w:pPr>
      <w:r w:rsidRPr="00496757">
        <w:rPr>
          <w:rStyle w:val="2"/>
          <w:rFonts w:eastAsia="Calibri"/>
          <w:color w:val="auto"/>
          <w:sz w:val="28"/>
          <w:szCs w:val="28"/>
        </w:rPr>
        <w:t xml:space="preserve">2. Рекомендовать </w:t>
      </w:r>
      <w:r w:rsidR="009F76CB" w:rsidRPr="00496757">
        <w:rPr>
          <w:rStyle w:val="2"/>
          <w:rFonts w:eastAsia="Calibri"/>
          <w:color w:val="auto"/>
          <w:sz w:val="28"/>
          <w:szCs w:val="28"/>
        </w:rPr>
        <w:t>Обществу с ограниченной ответственност</w:t>
      </w:r>
      <w:r w:rsidR="00FA2845" w:rsidRPr="00496757">
        <w:rPr>
          <w:rStyle w:val="2"/>
          <w:rFonts w:eastAsia="Calibri"/>
          <w:color w:val="auto"/>
          <w:sz w:val="28"/>
          <w:szCs w:val="28"/>
        </w:rPr>
        <w:t>ь</w:t>
      </w:r>
      <w:r w:rsidR="009F76CB" w:rsidRPr="00496757">
        <w:rPr>
          <w:rStyle w:val="2"/>
          <w:rFonts w:eastAsia="Calibri"/>
          <w:color w:val="auto"/>
          <w:sz w:val="28"/>
          <w:szCs w:val="28"/>
        </w:rPr>
        <w:t>ю «Тайга Богучаны»</w:t>
      </w:r>
      <w:r w:rsidRPr="00496757">
        <w:rPr>
          <w:rStyle w:val="2"/>
          <w:rFonts w:eastAsia="Calibri"/>
          <w:color w:val="auto"/>
          <w:sz w:val="28"/>
          <w:szCs w:val="28"/>
        </w:rPr>
        <w:t xml:space="preserve"> (660135, г. Красноярск, ул. Молокова, д. 37А), обеспечить информирование населения о проведении </w:t>
      </w:r>
      <w:r w:rsidR="00FA2845" w:rsidRPr="00496757">
        <w:rPr>
          <w:sz w:val="28"/>
          <w:szCs w:val="28"/>
        </w:rPr>
        <w:t xml:space="preserve">общественных </w:t>
      </w:r>
      <w:r w:rsidR="00837A73" w:rsidRPr="00496757">
        <w:rPr>
          <w:rStyle w:val="2"/>
          <w:rFonts w:eastAsia="Calibri"/>
          <w:strike/>
          <w:color w:val="auto"/>
          <w:sz w:val="28"/>
          <w:szCs w:val="28"/>
        </w:rPr>
        <w:t xml:space="preserve"> </w:t>
      </w:r>
      <w:r w:rsidRPr="00496757">
        <w:rPr>
          <w:rStyle w:val="2"/>
          <w:rFonts w:eastAsia="Calibri"/>
          <w:color w:val="auto"/>
          <w:sz w:val="28"/>
          <w:szCs w:val="28"/>
        </w:rPr>
        <w:t xml:space="preserve">в форме общественных </w:t>
      </w:r>
      <w:r w:rsidR="00FA2845" w:rsidRPr="00496757">
        <w:rPr>
          <w:rStyle w:val="2"/>
          <w:rFonts w:eastAsia="Calibri"/>
          <w:color w:val="auto"/>
          <w:sz w:val="28"/>
          <w:szCs w:val="28"/>
        </w:rPr>
        <w:t xml:space="preserve">слушаний </w:t>
      </w:r>
      <w:r w:rsidRPr="00496757">
        <w:rPr>
          <w:rStyle w:val="2"/>
          <w:rFonts w:eastAsia="Calibri"/>
          <w:color w:val="auto"/>
          <w:sz w:val="28"/>
          <w:szCs w:val="28"/>
        </w:rPr>
        <w:t>согласно пункту 1 настоящего постановления путем размещения информации в газетах</w:t>
      </w:r>
      <w:r w:rsidR="00FA2845" w:rsidRPr="00496757">
        <w:rPr>
          <w:rStyle w:val="2"/>
          <w:rFonts w:eastAsia="Calibri"/>
          <w:color w:val="auto"/>
          <w:sz w:val="28"/>
          <w:szCs w:val="28"/>
        </w:rPr>
        <w:t xml:space="preserve"> федерального, регионального и местного уровней</w:t>
      </w:r>
      <w:r w:rsidRPr="00496757">
        <w:rPr>
          <w:rStyle w:val="2"/>
          <w:rFonts w:eastAsia="Calibri"/>
          <w:color w:val="auto"/>
          <w:sz w:val="28"/>
          <w:szCs w:val="28"/>
        </w:rPr>
        <w:t>.</w:t>
      </w:r>
    </w:p>
    <w:p w:rsidR="00DE7A81" w:rsidRPr="00496757" w:rsidRDefault="005D17AE" w:rsidP="009F76CB">
      <w:pPr>
        <w:pStyle w:val="msonormalmailrucssattributepostfix"/>
        <w:spacing w:before="0" w:after="0" w:line="288" w:lineRule="auto"/>
        <w:ind w:firstLine="700"/>
        <w:jc w:val="both"/>
        <w:rPr>
          <w:sz w:val="28"/>
          <w:szCs w:val="28"/>
        </w:rPr>
      </w:pPr>
      <w:r w:rsidRPr="00496757">
        <w:rPr>
          <w:sz w:val="28"/>
          <w:szCs w:val="28"/>
        </w:rPr>
        <w:t>3</w:t>
      </w:r>
      <w:r w:rsidR="00DE7A81" w:rsidRPr="00496757">
        <w:rPr>
          <w:sz w:val="28"/>
          <w:szCs w:val="28"/>
        </w:rPr>
        <w:t xml:space="preserve">. </w:t>
      </w:r>
      <w:r w:rsidR="00D51E14" w:rsidRPr="00496757">
        <w:rPr>
          <w:sz w:val="28"/>
          <w:szCs w:val="28"/>
        </w:rPr>
        <w:t xml:space="preserve">Для организации подготовки и проведения </w:t>
      </w:r>
      <w:r w:rsidR="00FA2845" w:rsidRPr="00496757">
        <w:rPr>
          <w:sz w:val="28"/>
          <w:szCs w:val="28"/>
        </w:rPr>
        <w:t xml:space="preserve">общественных </w:t>
      </w:r>
      <w:r w:rsidR="00837A73" w:rsidRPr="00496757">
        <w:rPr>
          <w:sz w:val="28"/>
          <w:szCs w:val="28"/>
        </w:rPr>
        <w:t>слушаний</w:t>
      </w:r>
      <w:r w:rsidR="00D51E14" w:rsidRPr="00496757">
        <w:rPr>
          <w:sz w:val="28"/>
          <w:szCs w:val="28"/>
        </w:rPr>
        <w:t xml:space="preserve"> создать и утвердить состав Комиссии по организации и проведению общественных </w:t>
      </w:r>
      <w:r w:rsidR="00FA2845" w:rsidRPr="00496757">
        <w:rPr>
          <w:sz w:val="28"/>
          <w:szCs w:val="28"/>
        </w:rPr>
        <w:t xml:space="preserve">слушаний </w:t>
      </w:r>
      <w:r w:rsidR="00D51E14" w:rsidRPr="00496757">
        <w:rPr>
          <w:sz w:val="28"/>
          <w:szCs w:val="28"/>
        </w:rPr>
        <w:t>согласно приложению №2 к настоящему постановлению</w:t>
      </w:r>
      <w:r w:rsidR="00A43051" w:rsidRPr="00496757">
        <w:rPr>
          <w:sz w:val="28"/>
          <w:szCs w:val="28"/>
        </w:rPr>
        <w:t>.</w:t>
      </w:r>
    </w:p>
    <w:p w:rsidR="00DE7A81" w:rsidRPr="00496757" w:rsidRDefault="005D17AE" w:rsidP="009F76CB">
      <w:pPr>
        <w:pStyle w:val="msonormalmailrucssattributepostfix"/>
        <w:spacing w:before="0" w:after="0" w:line="288" w:lineRule="auto"/>
        <w:ind w:firstLine="700"/>
        <w:jc w:val="both"/>
        <w:rPr>
          <w:sz w:val="28"/>
          <w:szCs w:val="28"/>
        </w:rPr>
      </w:pPr>
      <w:r w:rsidRPr="00496757">
        <w:rPr>
          <w:sz w:val="28"/>
          <w:szCs w:val="28"/>
        </w:rPr>
        <w:t>4</w:t>
      </w:r>
      <w:r w:rsidR="00DE7A81" w:rsidRPr="00496757">
        <w:rPr>
          <w:sz w:val="28"/>
          <w:szCs w:val="28"/>
        </w:rPr>
        <w:t xml:space="preserve">. </w:t>
      </w:r>
      <w:r w:rsidR="00D51E14" w:rsidRPr="00496757">
        <w:rPr>
          <w:sz w:val="28"/>
          <w:szCs w:val="28"/>
        </w:rPr>
        <w:t xml:space="preserve">Комиссии по организации и проведению </w:t>
      </w:r>
      <w:r w:rsidR="00FA2845" w:rsidRPr="00496757">
        <w:rPr>
          <w:sz w:val="28"/>
          <w:szCs w:val="28"/>
        </w:rPr>
        <w:t xml:space="preserve">общественных </w:t>
      </w:r>
      <w:r w:rsidR="00837A73" w:rsidRPr="00496757">
        <w:rPr>
          <w:sz w:val="28"/>
          <w:szCs w:val="28"/>
        </w:rPr>
        <w:t xml:space="preserve">слушаний </w:t>
      </w:r>
      <w:r w:rsidR="00D51E14" w:rsidRPr="00496757">
        <w:rPr>
          <w:sz w:val="28"/>
          <w:szCs w:val="28"/>
        </w:rPr>
        <w:t>оказать содействие в организации работы общественной приемной для информирования общественности с целью выявления и учета общественных предпочтений жителей муниципального образования.</w:t>
      </w:r>
    </w:p>
    <w:p w:rsidR="00DE7A81" w:rsidRPr="00496757" w:rsidRDefault="005D17AE" w:rsidP="009F76CB">
      <w:pPr>
        <w:pStyle w:val="msonormalmailrucssattributepostfix"/>
        <w:spacing w:before="0" w:after="0" w:line="288" w:lineRule="auto"/>
        <w:ind w:firstLine="700"/>
        <w:jc w:val="both"/>
        <w:rPr>
          <w:sz w:val="28"/>
          <w:szCs w:val="28"/>
        </w:rPr>
      </w:pPr>
      <w:r w:rsidRPr="00496757">
        <w:rPr>
          <w:sz w:val="28"/>
          <w:szCs w:val="28"/>
        </w:rPr>
        <w:t>5</w:t>
      </w:r>
      <w:r w:rsidR="00DE7A81" w:rsidRPr="00496757">
        <w:rPr>
          <w:sz w:val="28"/>
          <w:szCs w:val="28"/>
        </w:rPr>
        <w:t xml:space="preserve">. </w:t>
      </w:r>
      <w:r w:rsidR="00D51E14" w:rsidRPr="00496757">
        <w:rPr>
          <w:sz w:val="28"/>
          <w:szCs w:val="28"/>
        </w:rPr>
        <w:t>Утвердить график работы общественной приемной согласно приложению №3 к настоящему постановлению.</w:t>
      </w:r>
    </w:p>
    <w:p w:rsidR="00DE7A81" w:rsidRPr="00496757" w:rsidRDefault="005D17AE" w:rsidP="009F76CB">
      <w:pPr>
        <w:pStyle w:val="msonormalmailrucssattributepostfix"/>
        <w:spacing w:before="0" w:after="0" w:line="288" w:lineRule="auto"/>
        <w:ind w:firstLine="700"/>
        <w:jc w:val="both"/>
        <w:rPr>
          <w:sz w:val="28"/>
          <w:szCs w:val="28"/>
        </w:rPr>
      </w:pPr>
      <w:r w:rsidRPr="00496757">
        <w:rPr>
          <w:sz w:val="28"/>
          <w:szCs w:val="28"/>
        </w:rPr>
        <w:t>6</w:t>
      </w:r>
      <w:r w:rsidR="00DE7A81" w:rsidRPr="00496757">
        <w:rPr>
          <w:sz w:val="28"/>
          <w:szCs w:val="28"/>
        </w:rPr>
        <w:t xml:space="preserve">. </w:t>
      </w:r>
      <w:proofErr w:type="gramStart"/>
      <w:r w:rsidR="00D51E14" w:rsidRPr="00496757">
        <w:rPr>
          <w:sz w:val="28"/>
          <w:szCs w:val="28"/>
        </w:rPr>
        <w:t>Контроль   за</w:t>
      </w:r>
      <w:proofErr w:type="gramEnd"/>
      <w:r w:rsidR="00D51E14" w:rsidRPr="00496757">
        <w:rPr>
          <w:sz w:val="28"/>
          <w:szCs w:val="28"/>
        </w:rPr>
        <w:t xml:space="preserve">     исполнением    настоящего     постановления   возложить   на  </w:t>
      </w:r>
      <w:r w:rsidR="009F76CB" w:rsidRPr="00496757">
        <w:rPr>
          <w:sz w:val="28"/>
          <w:szCs w:val="28"/>
        </w:rPr>
        <w:t>заместителя Главы Богучанского района по вопросам развития лесопромышленного комплекса, экологии и природопользования Нохрина С.И.</w:t>
      </w:r>
    </w:p>
    <w:p w:rsidR="00DE7A81" w:rsidRPr="00496757" w:rsidRDefault="005D17AE" w:rsidP="009F76CB">
      <w:pPr>
        <w:pStyle w:val="msonormalmailrucssattributepostfix"/>
        <w:spacing w:before="0" w:after="0" w:line="288" w:lineRule="auto"/>
        <w:ind w:firstLine="700"/>
        <w:jc w:val="both"/>
        <w:rPr>
          <w:sz w:val="28"/>
          <w:szCs w:val="28"/>
        </w:rPr>
      </w:pPr>
      <w:r w:rsidRPr="00496757">
        <w:rPr>
          <w:sz w:val="28"/>
          <w:szCs w:val="28"/>
        </w:rPr>
        <w:t>7</w:t>
      </w:r>
      <w:r w:rsidR="00DE7A81" w:rsidRPr="00496757">
        <w:rPr>
          <w:sz w:val="28"/>
          <w:szCs w:val="28"/>
        </w:rPr>
        <w:t xml:space="preserve">. </w:t>
      </w:r>
      <w:r w:rsidR="00D51E14" w:rsidRPr="00496757">
        <w:rPr>
          <w:sz w:val="28"/>
          <w:szCs w:val="28"/>
        </w:rPr>
        <w:t xml:space="preserve">Информацию о проведении </w:t>
      </w:r>
      <w:r w:rsidR="00FA2845" w:rsidRPr="00496757">
        <w:rPr>
          <w:sz w:val="28"/>
          <w:szCs w:val="28"/>
        </w:rPr>
        <w:t xml:space="preserve">общественных </w:t>
      </w:r>
      <w:r w:rsidR="00837A73" w:rsidRPr="00496757">
        <w:rPr>
          <w:sz w:val="28"/>
          <w:szCs w:val="28"/>
        </w:rPr>
        <w:t xml:space="preserve">слушаний </w:t>
      </w:r>
      <w:r w:rsidR="00D51E14" w:rsidRPr="00496757">
        <w:rPr>
          <w:sz w:val="28"/>
          <w:szCs w:val="28"/>
        </w:rPr>
        <w:t xml:space="preserve">разместить на официальном сайте муниципального образования </w:t>
      </w:r>
      <w:proofErr w:type="spellStart"/>
      <w:r w:rsidR="00D51E14" w:rsidRPr="00496757">
        <w:rPr>
          <w:sz w:val="28"/>
          <w:szCs w:val="28"/>
        </w:rPr>
        <w:t>Богучанский</w:t>
      </w:r>
      <w:proofErr w:type="spellEnd"/>
      <w:r w:rsidR="00D51E14" w:rsidRPr="00496757">
        <w:rPr>
          <w:sz w:val="28"/>
          <w:szCs w:val="28"/>
        </w:rPr>
        <w:t xml:space="preserve"> район </w:t>
      </w:r>
      <w:hyperlink r:id="rId7" w:history="1">
        <w:r w:rsidR="00D51E14" w:rsidRPr="00496757">
          <w:rPr>
            <w:sz w:val="28"/>
            <w:szCs w:val="28"/>
            <w:u w:val="single"/>
            <w:lang w:val="en-US"/>
          </w:rPr>
          <w:t>www</w:t>
        </w:r>
        <w:r w:rsidR="00D51E14" w:rsidRPr="00496757">
          <w:rPr>
            <w:sz w:val="28"/>
            <w:szCs w:val="28"/>
            <w:u w:val="single"/>
          </w:rPr>
          <w:t>.</w:t>
        </w:r>
        <w:proofErr w:type="spellStart"/>
        <w:r w:rsidR="00D51E14" w:rsidRPr="00496757">
          <w:rPr>
            <w:sz w:val="28"/>
            <w:szCs w:val="28"/>
            <w:u w:val="single"/>
            <w:lang w:val="en-US"/>
          </w:rPr>
          <w:t>boguchansky</w:t>
        </w:r>
        <w:proofErr w:type="spellEnd"/>
        <w:r w:rsidR="00D51E14" w:rsidRPr="00496757">
          <w:rPr>
            <w:sz w:val="28"/>
            <w:szCs w:val="28"/>
            <w:u w:val="single"/>
          </w:rPr>
          <w:t>-</w:t>
        </w:r>
        <w:proofErr w:type="spellStart"/>
        <w:r w:rsidR="00D51E14" w:rsidRPr="00496757">
          <w:rPr>
            <w:sz w:val="28"/>
            <w:szCs w:val="28"/>
            <w:u w:val="single"/>
            <w:lang w:val="en-US"/>
          </w:rPr>
          <w:t>raion</w:t>
        </w:r>
        <w:proofErr w:type="spellEnd"/>
        <w:r w:rsidR="00D51E14" w:rsidRPr="00496757">
          <w:rPr>
            <w:sz w:val="28"/>
            <w:szCs w:val="28"/>
            <w:u w:val="single"/>
          </w:rPr>
          <w:t>.</w:t>
        </w:r>
        <w:proofErr w:type="spellStart"/>
        <w:r w:rsidR="00D51E14" w:rsidRPr="00496757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D51E14" w:rsidRPr="00496757">
        <w:rPr>
          <w:sz w:val="28"/>
          <w:szCs w:val="28"/>
        </w:rPr>
        <w:t xml:space="preserve">   в разделе «Объявления» и в Официальном вестнике </w:t>
      </w:r>
      <w:proofErr w:type="spellStart"/>
      <w:r w:rsidR="00D51E14" w:rsidRPr="00496757">
        <w:rPr>
          <w:sz w:val="28"/>
          <w:szCs w:val="28"/>
        </w:rPr>
        <w:t>Богучанского</w:t>
      </w:r>
      <w:proofErr w:type="spellEnd"/>
      <w:r w:rsidR="00D51E14" w:rsidRPr="00496757">
        <w:rPr>
          <w:sz w:val="28"/>
          <w:szCs w:val="28"/>
        </w:rPr>
        <w:t xml:space="preserve"> района.</w:t>
      </w:r>
    </w:p>
    <w:p w:rsidR="002200B8" w:rsidRPr="00496757" w:rsidRDefault="009F76CB" w:rsidP="009F76CB">
      <w:pPr>
        <w:pStyle w:val="msonormalmailrucssattributepostfix"/>
        <w:spacing w:before="0" w:after="0" w:line="288" w:lineRule="auto"/>
        <w:ind w:firstLine="700"/>
        <w:jc w:val="both"/>
        <w:rPr>
          <w:rFonts w:eastAsia="Calibri"/>
          <w:sz w:val="28"/>
          <w:szCs w:val="28"/>
          <w:lang w:eastAsia="ru-RU" w:bidi="ru-RU"/>
        </w:rPr>
      </w:pPr>
      <w:r w:rsidRPr="00496757">
        <w:rPr>
          <w:sz w:val="28"/>
          <w:szCs w:val="28"/>
        </w:rPr>
        <w:t>8</w:t>
      </w:r>
      <w:r w:rsidR="00DE7A81" w:rsidRPr="00496757">
        <w:rPr>
          <w:sz w:val="28"/>
          <w:szCs w:val="28"/>
        </w:rPr>
        <w:t xml:space="preserve">. </w:t>
      </w:r>
      <w:r w:rsidR="002200B8" w:rsidRPr="00496757">
        <w:rPr>
          <w:sz w:val="28"/>
          <w:szCs w:val="28"/>
        </w:rPr>
        <w:t>Постановление вступает в силу со дня следующего за днем опубликования в Официальном вестнике Богучанского района.</w:t>
      </w:r>
    </w:p>
    <w:p w:rsidR="00D51E14" w:rsidRPr="00496757" w:rsidRDefault="00D51E14" w:rsidP="00D51E14">
      <w:pPr>
        <w:widowControl w:val="0"/>
        <w:tabs>
          <w:tab w:val="left" w:pos="709"/>
          <w:tab w:val="left" w:pos="851"/>
          <w:tab w:val="left" w:pos="993"/>
        </w:tabs>
        <w:spacing w:line="298" w:lineRule="exact"/>
        <w:ind w:left="567" w:right="20"/>
        <w:jc w:val="both"/>
        <w:rPr>
          <w:sz w:val="28"/>
          <w:szCs w:val="28"/>
        </w:rPr>
      </w:pPr>
    </w:p>
    <w:p w:rsidR="00D51E14" w:rsidRDefault="00D51E14" w:rsidP="00D51E14">
      <w:pPr>
        <w:widowControl w:val="0"/>
        <w:tabs>
          <w:tab w:val="left" w:pos="709"/>
          <w:tab w:val="left" w:pos="851"/>
          <w:tab w:val="left" w:pos="993"/>
        </w:tabs>
        <w:spacing w:line="298" w:lineRule="exact"/>
        <w:ind w:left="567" w:right="20"/>
        <w:jc w:val="both"/>
        <w:rPr>
          <w:sz w:val="28"/>
          <w:szCs w:val="28"/>
        </w:rPr>
      </w:pPr>
    </w:p>
    <w:p w:rsidR="004A564D" w:rsidRDefault="004A564D" w:rsidP="00D51E14">
      <w:pPr>
        <w:widowControl w:val="0"/>
        <w:tabs>
          <w:tab w:val="left" w:pos="709"/>
          <w:tab w:val="left" w:pos="851"/>
          <w:tab w:val="left" w:pos="993"/>
        </w:tabs>
        <w:spacing w:line="298" w:lineRule="exact"/>
        <w:ind w:left="567" w:right="20"/>
        <w:jc w:val="both"/>
        <w:rPr>
          <w:sz w:val="28"/>
          <w:szCs w:val="28"/>
        </w:rPr>
      </w:pPr>
    </w:p>
    <w:p w:rsidR="004A564D" w:rsidRPr="00496757" w:rsidRDefault="004A564D" w:rsidP="00D51E14">
      <w:pPr>
        <w:widowControl w:val="0"/>
        <w:tabs>
          <w:tab w:val="left" w:pos="709"/>
          <w:tab w:val="left" w:pos="851"/>
          <w:tab w:val="left" w:pos="993"/>
        </w:tabs>
        <w:spacing w:line="298" w:lineRule="exact"/>
        <w:ind w:left="567" w:right="20"/>
        <w:jc w:val="both"/>
        <w:rPr>
          <w:sz w:val="28"/>
          <w:szCs w:val="28"/>
        </w:rPr>
      </w:pPr>
    </w:p>
    <w:p w:rsidR="00D51E14" w:rsidRPr="00496757" w:rsidRDefault="004A564D" w:rsidP="004A564D">
      <w:pPr>
        <w:widowControl w:val="0"/>
        <w:spacing w:line="298" w:lineRule="exact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51E14" w:rsidRPr="0049675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51E14" w:rsidRPr="00496757">
        <w:rPr>
          <w:sz w:val="28"/>
          <w:szCs w:val="28"/>
        </w:rPr>
        <w:t xml:space="preserve"> Богучанского района       </w:t>
      </w:r>
      <w:r>
        <w:rPr>
          <w:sz w:val="28"/>
          <w:szCs w:val="28"/>
        </w:rPr>
        <w:t xml:space="preserve"> </w:t>
      </w:r>
      <w:r w:rsidR="00D51E14" w:rsidRPr="0049675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D51E14" w:rsidRPr="00496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941AE4">
        <w:rPr>
          <w:sz w:val="28"/>
          <w:szCs w:val="28"/>
        </w:rPr>
        <w:t>В.М.Любим</w:t>
      </w:r>
    </w:p>
    <w:p w:rsidR="00D51E14" w:rsidRPr="00496757" w:rsidRDefault="00D51E14" w:rsidP="00D51E14">
      <w:pPr>
        <w:widowControl w:val="0"/>
        <w:spacing w:line="298" w:lineRule="exact"/>
        <w:ind w:left="426" w:right="67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rPr>
          <w:sz w:val="26"/>
          <w:szCs w:val="26"/>
        </w:rPr>
      </w:pPr>
    </w:p>
    <w:p w:rsidR="006611A8" w:rsidRPr="00496757" w:rsidRDefault="006611A8" w:rsidP="00D51E14">
      <w:pPr>
        <w:widowControl w:val="0"/>
        <w:spacing w:line="298" w:lineRule="exact"/>
        <w:ind w:left="426" w:right="67"/>
        <w:jc w:val="right"/>
        <w:rPr>
          <w:sz w:val="28"/>
          <w:szCs w:val="28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right"/>
        <w:rPr>
          <w:sz w:val="28"/>
          <w:szCs w:val="28"/>
        </w:rPr>
      </w:pPr>
      <w:r w:rsidRPr="00496757">
        <w:rPr>
          <w:sz w:val="28"/>
          <w:szCs w:val="28"/>
        </w:rPr>
        <w:lastRenderedPageBreak/>
        <w:t>Приложение № 1</w:t>
      </w:r>
    </w:p>
    <w:p w:rsidR="00D51E14" w:rsidRPr="00496757" w:rsidRDefault="00D51E14" w:rsidP="00D51E14">
      <w:pPr>
        <w:widowControl w:val="0"/>
        <w:spacing w:line="298" w:lineRule="exact"/>
        <w:ind w:left="426" w:right="67"/>
        <w:jc w:val="right"/>
        <w:rPr>
          <w:sz w:val="28"/>
          <w:szCs w:val="28"/>
        </w:rPr>
      </w:pPr>
      <w:r w:rsidRPr="00496757">
        <w:rPr>
          <w:sz w:val="28"/>
          <w:szCs w:val="28"/>
        </w:rPr>
        <w:t xml:space="preserve">к постановлению администрации </w:t>
      </w:r>
    </w:p>
    <w:p w:rsidR="00D51E14" w:rsidRPr="00496757" w:rsidRDefault="00D51E14" w:rsidP="00D51E14">
      <w:pPr>
        <w:widowControl w:val="0"/>
        <w:spacing w:line="298" w:lineRule="exact"/>
        <w:ind w:left="426" w:right="67"/>
        <w:jc w:val="right"/>
        <w:rPr>
          <w:sz w:val="28"/>
          <w:szCs w:val="28"/>
        </w:rPr>
      </w:pPr>
      <w:r w:rsidRPr="00496757">
        <w:rPr>
          <w:sz w:val="28"/>
          <w:szCs w:val="28"/>
        </w:rPr>
        <w:t xml:space="preserve">Богучанского района </w:t>
      </w:r>
    </w:p>
    <w:p w:rsidR="00D51E14" w:rsidRPr="00496757" w:rsidRDefault="00D51E14" w:rsidP="00D51E14">
      <w:pPr>
        <w:widowControl w:val="0"/>
        <w:spacing w:line="298" w:lineRule="exact"/>
        <w:ind w:left="426" w:right="67"/>
        <w:jc w:val="right"/>
        <w:rPr>
          <w:sz w:val="28"/>
          <w:szCs w:val="28"/>
        </w:rPr>
      </w:pPr>
      <w:r w:rsidRPr="00496757">
        <w:rPr>
          <w:sz w:val="28"/>
          <w:szCs w:val="28"/>
        </w:rPr>
        <w:t xml:space="preserve">от    </w:t>
      </w:r>
      <w:r w:rsidR="004A564D">
        <w:rPr>
          <w:sz w:val="28"/>
          <w:szCs w:val="28"/>
        </w:rPr>
        <w:t>1</w:t>
      </w:r>
      <w:r w:rsidR="00D07E96">
        <w:rPr>
          <w:sz w:val="28"/>
          <w:szCs w:val="28"/>
        </w:rPr>
        <w:t>9</w:t>
      </w:r>
      <w:r w:rsidRPr="00496757">
        <w:rPr>
          <w:sz w:val="28"/>
          <w:szCs w:val="28"/>
        </w:rPr>
        <w:t>.</w:t>
      </w:r>
      <w:r w:rsidR="00D40CDA" w:rsidRPr="00496757">
        <w:rPr>
          <w:sz w:val="28"/>
          <w:szCs w:val="28"/>
        </w:rPr>
        <w:t>05</w:t>
      </w:r>
      <w:r w:rsidRPr="00496757">
        <w:rPr>
          <w:sz w:val="28"/>
          <w:szCs w:val="28"/>
        </w:rPr>
        <w:t xml:space="preserve"> .20</w:t>
      </w:r>
      <w:r w:rsidR="002F15E1" w:rsidRPr="00496757">
        <w:rPr>
          <w:sz w:val="28"/>
          <w:szCs w:val="28"/>
        </w:rPr>
        <w:t>2</w:t>
      </w:r>
      <w:r w:rsidR="00D07E96">
        <w:rPr>
          <w:sz w:val="28"/>
          <w:szCs w:val="28"/>
        </w:rPr>
        <w:t>2</w:t>
      </w:r>
      <w:r w:rsidRPr="00496757">
        <w:rPr>
          <w:sz w:val="28"/>
          <w:szCs w:val="28"/>
        </w:rPr>
        <w:t xml:space="preserve"> №  </w:t>
      </w:r>
      <w:r w:rsidR="0007548C">
        <w:rPr>
          <w:sz w:val="28"/>
          <w:szCs w:val="28"/>
        </w:rPr>
        <w:t>406</w:t>
      </w:r>
      <w:r w:rsidRPr="00496757">
        <w:rPr>
          <w:sz w:val="28"/>
          <w:szCs w:val="28"/>
        </w:rPr>
        <w:t xml:space="preserve"> -</w:t>
      </w:r>
      <w:proofErr w:type="gramStart"/>
      <w:r w:rsidRPr="00496757">
        <w:rPr>
          <w:sz w:val="28"/>
          <w:szCs w:val="28"/>
        </w:rPr>
        <w:t>п</w:t>
      </w:r>
      <w:proofErr w:type="gramEnd"/>
    </w:p>
    <w:p w:rsidR="00D51E14" w:rsidRPr="00496757" w:rsidRDefault="00D51E14" w:rsidP="00D51E14">
      <w:pPr>
        <w:widowControl w:val="0"/>
        <w:spacing w:line="298" w:lineRule="exact"/>
        <w:ind w:left="426" w:right="67"/>
        <w:jc w:val="right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right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trike/>
          <w:sz w:val="28"/>
          <w:szCs w:val="28"/>
        </w:rPr>
      </w:pPr>
      <w:r w:rsidRPr="00496757">
        <w:rPr>
          <w:sz w:val="28"/>
          <w:szCs w:val="28"/>
        </w:rPr>
        <w:t xml:space="preserve">График проведения общественных </w:t>
      </w:r>
      <w:r w:rsidR="00FA2845" w:rsidRPr="00496757">
        <w:rPr>
          <w:sz w:val="28"/>
          <w:szCs w:val="28"/>
        </w:rPr>
        <w:t xml:space="preserve"> слушаний</w:t>
      </w: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b/>
          <w:sz w:val="28"/>
          <w:szCs w:val="2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2246"/>
        <w:gridCol w:w="3268"/>
        <w:gridCol w:w="3112"/>
      </w:tblGrid>
      <w:tr w:rsidR="00D51E14" w:rsidRPr="00496757" w:rsidTr="00B75D4E">
        <w:tc>
          <w:tcPr>
            <w:tcW w:w="809" w:type="dxa"/>
          </w:tcPr>
          <w:p w:rsidR="00D51E14" w:rsidRPr="00496757" w:rsidRDefault="00D51E14" w:rsidP="00D51E14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 xml:space="preserve">№ </w:t>
            </w:r>
          </w:p>
          <w:p w:rsidR="00D51E14" w:rsidRPr="00496757" w:rsidRDefault="00D51E14" w:rsidP="00D51E14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>п/п</w:t>
            </w:r>
          </w:p>
        </w:tc>
        <w:tc>
          <w:tcPr>
            <w:tcW w:w="2275" w:type="dxa"/>
          </w:tcPr>
          <w:p w:rsidR="00D51E14" w:rsidRPr="00496757" w:rsidRDefault="00D51E14" w:rsidP="00D51E14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 xml:space="preserve">Дата, время проведения </w:t>
            </w:r>
          </w:p>
        </w:tc>
        <w:tc>
          <w:tcPr>
            <w:tcW w:w="3317" w:type="dxa"/>
          </w:tcPr>
          <w:p w:rsidR="00D51E14" w:rsidRPr="00496757" w:rsidRDefault="00D51E14" w:rsidP="00D51E14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3169" w:type="dxa"/>
          </w:tcPr>
          <w:p w:rsidR="00D51E14" w:rsidRPr="00496757" w:rsidRDefault="00D51E14" w:rsidP="00D51E14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>Место проведения</w:t>
            </w:r>
          </w:p>
        </w:tc>
      </w:tr>
      <w:tr w:rsidR="00D51E14" w:rsidRPr="00496757" w:rsidTr="00B75D4E">
        <w:tc>
          <w:tcPr>
            <w:tcW w:w="809" w:type="dxa"/>
          </w:tcPr>
          <w:p w:rsidR="00D51E14" w:rsidRPr="00496757" w:rsidRDefault="00D51E14" w:rsidP="00D51E14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>1.</w:t>
            </w:r>
          </w:p>
        </w:tc>
        <w:tc>
          <w:tcPr>
            <w:tcW w:w="2275" w:type="dxa"/>
          </w:tcPr>
          <w:p w:rsidR="00D51E14" w:rsidRPr="00496757" w:rsidRDefault="000B16E3" w:rsidP="00D51E14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7E96">
              <w:rPr>
                <w:sz w:val="28"/>
                <w:szCs w:val="28"/>
              </w:rPr>
              <w:t>0</w:t>
            </w:r>
            <w:r w:rsidR="00D51E14" w:rsidRPr="00496757">
              <w:rPr>
                <w:sz w:val="28"/>
                <w:szCs w:val="28"/>
              </w:rPr>
              <w:t xml:space="preserve"> </w:t>
            </w:r>
            <w:r w:rsidR="00C541BE" w:rsidRPr="00496757">
              <w:rPr>
                <w:sz w:val="28"/>
                <w:szCs w:val="28"/>
              </w:rPr>
              <w:t>июня</w:t>
            </w:r>
            <w:r w:rsidR="00D51E14" w:rsidRPr="00496757">
              <w:rPr>
                <w:sz w:val="28"/>
                <w:szCs w:val="28"/>
              </w:rPr>
              <w:t xml:space="preserve"> 20</w:t>
            </w:r>
            <w:r w:rsidR="002F15E1" w:rsidRPr="004967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D51E14" w:rsidRPr="00496757">
              <w:rPr>
                <w:sz w:val="28"/>
                <w:szCs w:val="28"/>
              </w:rPr>
              <w:t xml:space="preserve"> года</w:t>
            </w:r>
          </w:p>
          <w:p w:rsidR="00D51E14" w:rsidRPr="00496757" w:rsidRDefault="00D51E14" w:rsidP="00D51E14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>1</w:t>
            </w:r>
            <w:r w:rsidR="006611A8" w:rsidRPr="00496757">
              <w:rPr>
                <w:sz w:val="28"/>
                <w:szCs w:val="28"/>
              </w:rPr>
              <w:t>1</w:t>
            </w:r>
            <w:r w:rsidRPr="00496757">
              <w:rPr>
                <w:sz w:val="28"/>
                <w:szCs w:val="28"/>
              </w:rPr>
              <w:t>-00 часов</w:t>
            </w:r>
          </w:p>
        </w:tc>
        <w:tc>
          <w:tcPr>
            <w:tcW w:w="3317" w:type="dxa"/>
          </w:tcPr>
          <w:p w:rsidR="00D51E14" w:rsidRPr="00496757" w:rsidRDefault="00D51E14" w:rsidP="00D51E14">
            <w:pPr>
              <w:widowControl w:val="0"/>
              <w:spacing w:line="298" w:lineRule="exact"/>
              <w:ind w:right="67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>Участники: жители муниципального образования Богучанский район</w:t>
            </w:r>
          </w:p>
          <w:p w:rsidR="00D51E14" w:rsidRPr="00496757" w:rsidRDefault="00D51E14" w:rsidP="00D51E14">
            <w:pPr>
              <w:widowControl w:val="0"/>
              <w:spacing w:line="298" w:lineRule="exact"/>
              <w:ind w:right="67"/>
              <w:rPr>
                <w:sz w:val="28"/>
                <w:szCs w:val="28"/>
              </w:rPr>
            </w:pPr>
          </w:p>
          <w:p w:rsidR="00D51E14" w:rsidRPr="00496757" w:rsidRDefault="00D51E14" w:rsidP="00D51E14">
            <w:pPr>
              <w:widowControl w:val="0"/>
              <w:spacing w:line="298" w:lineRule="exact"/>
              <w:ind w:right="67"/>
              <w:rPr>
                <w:sz w:val="28"/>
                <w:szCs w:val="28"/>
              </w:rPr>
            </w:pPr>
          </w:p>
          <w:p w:rsidR="00D51E14" w:rsidRPr="00496757" w:rsidRDefault="00D51E14" w:rsidP="00D51E14">
            <w:pPr>
              <w:widowControl w:val="0"/>
              <w:spacing w:line="298" w:lineRule="exact"/>
              <w:ind w:right="67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 xml:space="preserve">Оформление итоговых документов общественных </w:t>
            </w:r>
            <w:r w:rsidR="00FA2845" w:rsidRPr="00496757">
              <w:rPr>
                <w:sz w:val="28"/>
                <w:szCs w:val="28"/>
              </w:rPr>
              <w:t>слушаний</w:t>
            </w:r>
            <w:r w:rsidRPr="00496757">
              <w:rPr>
                <w:sz w:val="28"/>
                <w:szCs w:val="28"/>
              </w:rPr>
              <w:t xml:space="preserve"> (замечания, дополнения, протокол </w:t>
            </w:r>
            <w:r w:rsidR="00FA2845" w:rsidRPr="00496757">
              <w:rPr>
                <w:sz w:val="28"/>
                <w:szCs w:val="28"/>
              </w:rPr>
              <w:t>общественных слушаний</w:t>
            </w:r>
            <w:r w:rsidRPr="00496757">
              <w:rPr>
                <w:sz w:val="28"/>
                <w:szCs w:val="28"/>
              </w:rPr>
              <w:t>)</w:t>
            </w:r>
          </w:p>
        </w:tc>
        <w:tc>
          <w:tcPr>
            <w:tcW w:w="3169" w:type="dxa"/>
          </w:tcPr>
          <w:p w:rsidR="00D51E14" w:rsidRPr="00496757" w:rsidRDefault="00D51E14" w:rsidP="00D51E14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 xml:space="preserve">Красноярский край, Богучанский район, </w:t>
            </w:r>
          </w:p>
          <w:p w:rsidR="00D51E14" w:rsidRPr="00496757" w:rsidRDefault="00D51E14" w:rsidP="00D51E14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 xml:space="preserve">с. Богучаны, </w:t>
            </w:r>
          </w:p>
          <w:p w:rsidR="00D51E14" w:rsidRPr="00496757" w:rsidRDefault="00D51E14" w:rsidP="00D51E14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 xml:space="preserve">ул. Октябрьская, д. 72, </w:t>
            </w:r>
          </w:p>
          <w:p w:rsidR="00D51E14" w:rsidRPr="00496757" w:rsidRDefault="00D51E14" w:rsidP="00D51E14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>кабинет №</w:t>
            </w:r>
            <w:r w:rsidR="00BE6DB0">
              <w:rPr>
                <w:sz w:val="28"/>
                <w:szCs w:val="28"/>
              </w:rPr>
              <w:t xml:space="preserve"> </w:t>
            </w:r>
            <w:r w:rsidR="00B501FE">
              <w:rPr>
                <w:sz w:val="28"/>
                <w:szCs w:val="28"/>
              </w:rPr>
              <w:t>1</w:t>
            </w:r>
            <w:r w:rsidR="00BE6DB0">
              <w:rPr>
                <w:sz w:val="28"/>
                <w:szCs w:val="28"/>
              </w:rPr>
              <w:t>9</w:t>
            </w:r>
            <w:r w:rsidRPr="00496757">
              <w:rPr>
                <w:sz w:val="28"/>
                <w:szCs w:val="28"/>
              </w:rPr>
              <w:t xml:space="preserve"> </w:t>
            </w:r>
          </w:p>
          <w:p w:rsidR="00D51E14" w:rsidRPr="00496757" w:rsidRDefault="00D51E14" w:rsidP="00D51E14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>(зал заседаний)</w:t>
            </w:r>
          </w:p>
        </w:tc>
      </w:tr>
    </w:tbl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3A3669" w:rsidRPr="00496757" w:rsidRDefault="003A3669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C541BE">
      <w:pPr>
        <w:widowControl w:val="0"/>
        <w:spacing w:line="298" w:lineRule="exact"/>
        <w:ind w:right="67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6"/>
          <w:szCs w:val="26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right"/>
        <w:rPr>
          <w:sz w:val="28"/>
          <w:szCs w:val="28"/>
        </w:rPr>
      </w:pPr>
      <w:r w:rsidRPr="00496757">
        <w:rPr>
          <w:sz w:val="28"/>
          <w:szCs w:val="28"/>
        </w:rPr>
        <w:lastRenderedPageBreak/>
        <w:t xml:space="preserve">Приложение № 2 </w:t>
      </w:r>
    </w:p>
    <w:p w:rsidR="00D51E14" w:rsidRPr="00496757" w:rsidRDefault="00D51E14" w:rsidP="00D51E14">
      <w:pPr>
        <w:widowControl w:val="0"/>
        <w:spacing w:line="298" w:lineRule="exact"/>
        <w:ind w:left="426" w:right="67"/>
        <w:jc w:val="right"/>
        <w:rPr>
          <w:sz w:val="28"/>
          <w:szCs w:val="28"/>
        </w:rPr>
      </w:pPr>
      <w:r w:rsidRPr="00496757">
        <w:rPr>
          <w:sz w:val="28"/>
          <w:szCs w:val="28"/>
        </w:rPr>
        <w:t xml:space="preserve">к постановлению администрации </w:t>
      </w:r>
    </w:p>
    <w:p w:rsidR="00D51E14" w:rsidRPr="00496757" w:rsidRDefault="00D51E14" w:rsidP="00D51E14">
      <w:pPr>
        <w:widowControl w:val="0"/>
        <w:spacing w:line="298" w:lineRule="exact"/>
        <w:ind w:left="426" w:right="67"/>
        <w:jc w:val="right"/>
        <w:rPr>
          <w:sz w:val="28"/>
          <w:szCs w:val="28"/>
        </w:rPr>
      </w:pPr>
      <w:r w:rsidRPr="00496757">
        <w:rPr>
          <w:sz w:val="28"/>
          <w:szCs w:val="28"/>
        </w:rPr>
        <w:t xml:space="preserve">Богучанского района </w:t>
      </w:r>
    </w:p>
    <w:p w:rsidR="00D51E14" w:rsidRPr="00496757" w:rsidRDefault="00D51E14" w:rsidP="00D51E14">
      <w:pPr>
        <w:widowControl w:val="0"/>
        <w:spacing w:line="298" w:lineRule="exact"/>
        <w:ind w:left="426" w:right="67"/>
        <w:jc w:val="right"/>
        <w:rPr>
          <w:sz w:val="28"/>
          <w:szCs w:val="28"/>
        </w:rPr>
      </w:pPr>
      <w:r w:rsidRPr="00496757">
        <w:rPr>
          <w:sz w:val="28"/>
          <w:szCs w:val="28"/>
        </w:rPr>
        <w:t xml:space="preserve">от  </w:t>
      </w:r>
      <w:r w:rsidR="0007548C">
        <w:rPr>
          <w:sz w:val="28"/>
          <w:szCs w:val="28"/>
        </w:rPr>
        <w:t>19</w:t>
      </w:r>
      <w:r w:rsidR="0007548C" w:rsidRPr="00496757">
        <w:rPr>
          <w:sz w:val="28"/>
          <w:szCs w:val="28"/>
        </w:rPr>
        <w:t>.05 .202</w:t>
      </w:r>
      <w:r w:rsidR="0007548C">
        <w:rPr>
          <w:sz w:val="28"/>
          <w:szCs w:val="28"/>
        </w:rPr>
        <w:t xml:space="preserve">2 </w:t>
      </w:r>
      <w:r w:rsidR="0007548C" w:rsidRPr="00496757">
        <w:rPr>
          <w:sz w:val="28"/>
          <w:szCs w:val="28"/>
        </w:rPr>
        <w:t xml:space="preserve"> </w:t>
      </w:r>
      <w:r w:rsidRPr="00496757">
        <w:rPr>
          <w:sz w:val="28"/>
          <w:szCs w:val="28"/>
        </w:rPr>
        <w:t xml:space="preserve">№   </w:t>
      </w:r>
      <w:r w:rsidR="0007548C">
        <w:rPr>
          <w:sz w:val="28"/>
          <w:szCs w:val="28"/>
        </w:rPr>
        <w:t>406</w:t>
      </w:r>
      <w:r w:rsidRPr="00496757">
        <w:rPr>
          <w:sz w:val="28"/>
          <w:szCs w:val="28"/>
        </w:rPr>
        <w:t xml:space="preserve"> -</w:t>
      </w:r>
      <w:proofErr w:type="gramStart"/>
      <w:r w:rsidRPr="00496757">
        <w:rPr>
          <w:sz w:val="28"/>
          <w:szCs w:val="28"/>
        </w:rPr>
        <w:t>п</w:t>
      </w:r>
      <w:proofErr w:type="gramEnd"/>
    </w:p>
    <w:p w:rsidR="00D51E14" w:rsidRPr="00496757" w:rsidRDefault="00D51E14" w:rsidP="00D51E14">
      <w:pPr>
        <w:widowControl w:val="0"/>
        <w:spacing w:line="298" w:lineRule="exact"/>
        <w:ind w:left="426" w:right="67"/>
        <w:jc w:val="right"/>
        <w:rPr>
          <w:sz w:val="28"/>
          <w:szCs w:val="28"/>
        </w:rPr>
      </w:pPr>
    </w:p>
    <w:p w:rsidR="00C541BE" w:rsidRPr="00496757" w:rsidRDefault="00C541BE" w:rsidP="00D51E14">
      <w:pPr>
        <w:widowControl w:val="0"/>
        <w:shd w:val="clear" w:color="auto" w:fill="FFFFFF"/>
        <w:ind w:left="425" w:right="68"/>
        <w:jc w:val="center"/>
        <w:rPr>
          <w:sz w:val="28"/>
          <w:szCs w:val="28"/>
        </w:rPr>
      </w:pPr>
    </w:p>
    <w:p w:rsidR="00D51E14" w:rsidRPr="00496757" w:rsidRDefault="00D51E14" w:rsidP="00D51E14">
      <w:pPr>
        <w:widowControl w:val="0"/>
        <w:shd w:val="clear" w:color="auto" w:fill="FFFFFF"/>
        <w:ind w:left="425" w:right="68"/>
        <w:jc w:val="center"/>
        <w:rPr>
          <w:sz w:val="28"/>
          <w:szCs w:val="28"/>
        </w:rPr>
      </w:pPr>
      <w:r w:rsidRPr="00496757">
        <w:rPr>
          <w:sz w:val="28"/>
          <w:szCs w:val="28"/>
        </w:rPr>
        <w:t>Состав</w:t>
      </w:r>
    </w:p>
    <w:p w:rsidR="00D51E14" w:rsidRPr="00496757" w:rsidRDefault="00D51E14" w:rsidP="00D51E14">
      <w:pPr>
        <w:widowControl w:val="0"/>
        <w:shd w:val="clear" w:color="auto" w:fill="FFFFFF"/>
        <w:ind w:left="425" w:right="68"/>
        <w:jc w:val="center"/>
        <w:rPr>
          <w:sz w:val="28"/>
          <w:szCs w:val="28"/>
        </w:rPr>
      </w:pPr>
      <w:r w:rsidRPr="00496757">
        <w:rPr>
          <w:sz w:val="28"/>
          <w:szCs w:val="28"/>
        </w:rPr>
        <w:t xml:space="preserve">Комиссии по организации и проведению общественных </w:t>
      </w:r>
      <w:r w:rsidR="00FA2845" w:rsidRPr="00496757">
        <w:rPr>
          <w:sz w:val="28"/>
          <w:szCs w:val="28"/>
        </w:rPr>
        <w:t>слушаний</w:t>
      </w:r>
    </w:p>
    <w:p w:rsidR="00D51E14" w:rsidRPr="00496757" w:rsidRDefault="00D51E14" w:rsidP="00D51E14">
      <w:pPr>
        <w:widowControl w:val="0"/>
        <w:shd w:val="clear" w:color="auto" w:fill="FFFFFF"/>
        <w:ind w:left="425" w:right="68"/>
        <w:jc w:val="center"/>
        <w:rPr>
          <w:b/>
          <w:sz w:val="28"/>
          <w:szCs w:val="28"/>
        </w:rPr>
      </w:pPr>
    </w:p>
    <w:p w:rsidR="00D51E14" w:rsidRPr="00496757" w:rsidRDefault="00D51E14" w:rsidP="00D51E14">
      <w:pPr>
        <w:widowControl w:val="0"/>
        <w:shd w:val="clear" w:color="auto" w:fill="FFFFFF"/>
        <w:ind w:left="425" w:right="68"/>
        <w:jc w:val="center"/>
        <w:rPr>
          <w:b/>
          <w:sz w:val="28"/>
          <w:szCs w:val="28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528"/>
      </w:tblGrid>
      <w:tr w:rsidR="00C90A54" w:rsidRPr="00496757" w:rsidTr="000B16E3">
        <w:tc>
          <w:tcPr>
            <w:tcW w:w="3794" w:type="dxa"/>
          </w:tcPr>
          <w:p w:rsidR="00D51E14" w:rsidRPr="00496757" w:rsidRDefault="00DC4EC9" w:rsidP="002F15E1">
            <w:pPr>
              <w:widowControl w:val="0"/>
              <w:ind w:right="6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Брюханов Иван Маркович</w:t>
            </w:r>
          </w:p>
        </w:tc>
        <w:tc>
          <w:tcPr>
            <w:tcW w:w="5528" w:type="dxa"/>
          </w:tcPr>
          <w:p w:rsidR="00D51E14" w:rsidRPr="00496757" w:rsidRDefault="006611A8" w:rsidP="00DE7A81">
            <w:pPr>
              <w:widowControl w:val="0"/>
              <w:shd w:val="clear" w:color="auto" w:fill="FFFFFF"/>
              <w:ind w:left="251" w:right="68" w:hanging="251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 xml:space="preserve">- </w:t>
            </w:r>
            <w:r w:rsidR="002F15E1" w:rsidRPr="00496757">
              <w:rPr>
                <w:sz w:val="28"/>
                <w:szCs w:val="28"/>
              </w:rPr>
              <w:t>З</w:t>
            </w:r>
            <w:r w:rsidR="00DE7A81" w:rsidRPr="00496757">
              <w:rPr>
                <w:sz w:val="28"/>
                <w:szCs w:val="28"/>
              </w:rPr>
              <w:t>аместитель Главы района</w:t>
            </w:r>
            <w:r w:rsidR="00D51E14" w:rsidRPr="00496757">
              <w:rPr>
                <w:sz w:val="28"/>
                <w:szCs w:val="28"/>
              </w:rPr>
              <w:t xml:space="preserve">,  </w:t>
            </w:r>
            <w:r w:rsidR="00DE7A81" w:rsidRPr="00496757">
              <w:rPr>
                <w:sz w:val="28"/>
                <w:szCs w:val="28"/>
              </w:rPr>
              <w:t xml:space="preserve">   </w:t>
            </w:r>
            <w:r w:rsidR="00D51E14" w:rsidRPr="00496757">
              <w:rPr>
                <w:sz w:val="28"/>
                <w:szCs w:val="28"/>
              </w:rPr>
              <w:t>председатель комиссии</w:t>
            </w:r>
          </w:p>
          <w:p w:rsidR="00D51E14" w:rsidRPr="00496757" w:rsidRDefault="00D51E14" w:rsidP="00D51E14">
            <w:pPr>
              <w:widowControl w:val="0"/>
              <w:ind w:right="68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B16E3" w:rsidRPr="00496757" w:rsidTr="00DB356F">
        <w:tc>
          <w:tcPr>
            <w:tcW w:w="3794" w:type="dxa"/>
          </w:tcPr>
          <w:p w:rsidR="000B16E3" w:rsidRPr="00496757" w:rsidRDefault="00DC4EC9" w:rsidP="00DB356F">
            <w:pPr>
              <w:widowControl w:val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Усольцева Любовь Николаевна</w:t>
            </w:r>
          </w:p>
        </w:tc>
        <w:tc>
          <w:tcPr>
            <w:tcW w:w="5528" w:type="dxa"/>
          </w:tcPr>
          <w:p w:rsidR="000B16E3" w:rsidRPr="00496757" w:rsidRDefault="000B16E3" w:rsidP="00DB356F">
            <w:pPr>
              <w:widowControl w:val="0"/>
              <w:shd w:val="clear" w:color="auto" w:fill="FFFFFF"/>
              <w:ind w:left="187" w:right="68" w:hanging="187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 xml:space="preserve">- </w:t>
            </w:r>
            <w:r w:rsidR="00DC4EC9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отдела </w:t>
            </w:r>
            <w:r w:rsidR="00DC4EC9">
              <w:rPr>
                <w:sz w:val="28"/>
                <w:szCs w:val="28"/>
              </w:rPr>
              <w:t xml:space="preserve">–по архитектуре и градостроительству </w:t>
            </w:r>
            <w:r w:rsidRPr="00496757">
              <w:rPr>
                <w:sz w:val="28"/>
                <w:szCs w:val="28"/>
              </w:rPr>
              <w:t>заместитель   председателя комиссии</w:t>
            </w:r>
          </w:p>
          <w:p w:rsidR="000B16E3" w:rsidRPr="00496757" w:rsidRDefault="000B16E3" w:rsidP="00DB356F">
            <w:pPr>
              <w:widowControl w:val="0"/>
              <w:shd w:val="clear" w:color="auto" w:fill="FFFFFF"/>
              <w:ind w:right="68" w:firstLine="38"/>
              <w:rPr>
                <w:sz w:val="28"/>
                <w:szCs w:val="28"/>
              </w:rPr>
            </w:pPr>
          </w:p>
        </w:tc>
      </w:tr>
      <w:tr w:rsidR="00D70A3A" w:rsidRPr="00496757" w:rsidTr="000B16E3">
        <w:tc>
          <w:tcPr>
            <w:tcW w:w="3794" w:type="dxa"/>
          </w:tcPr>
          <w:p w:rsidR="00D70A3A" w:rsidRPr="00496757" w:rsidRDefault="00D70A3A" w:rsidP="002F15E1">
            <w:pPr>
              <w:widowControl w:val="0"/>
              <w:shd w:val="clear" w:color="auto" w:fill="FFFFFF"/>
              <w:ind w:right="68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>Рубан Владимир Иванович</w:t>
            </w:r>
          </w:p>
        </w:tc>
        <w:tc>
          <w:tcPr>
            <w:tcW w:w="5528" w:type="dxa"/>
          </w:tcPr>
          <w:p w:rsidR="00D70A3A" w:rsidRPr="00496757" w:rsidRDefault="00D70A3A" w:rsidP="002F15E1">
            <w:pPr>
              <w:widowControl w:val="0"/>
              <w:shd w:val="clear" w:color="auto" w:fill="FFFFFF"/>
              <w:ind w:left="273" w:right="68" w:hanging="283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>- Советник генерального директор</w:t>
            </w:r>
            <w:proofErr w:type="gramStart"/>
            <w:r w:rsidRPr="0049675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 </w:t>
            </w:r>
            <w:r w:rsidRPr="00496757">
              <w:rPr>
                <w:sz w:val="28"/>
                <w:szCs w:val="28"/>
              </w:rPr>
              <w:t>ООО</w:t>
            </w:r>
            <w:proofErr w:type="gramEnd"/>
            <w:r w:rsidRPr="00496757">
              <w:rPr>
                <w:sz w:val="28"/>
                <w:szCs w:val="28"/>
              </w:rPr>
              <w:t xml:space="preserve"> «Тайга Богучаны», секретарь комиссии</w:t>
            </w:r>
          </w:p>
        </w:tc>
      </w:tr>
      <w:tr w:rsidR="00D70A3A" w:rsidRPr="00496757" w:rsidTr="000B16E3">
        <w:tc>
          <w:tcPr>
            <w:tcW w:w="3794" w:type="dxa"/>
          </w:tcPr>
          <w:p w:rsidR="00D70A3A" w:rsidRPr="00D70A3A" w:rsidRDefault="00D70A3A" w:rsidP="00D51E14">
            <w:pPr>
              <w:widowControl w:val="0"/>
              <w:ind w:right="68"/>
              <w:rPr>
                <w:b/>
                <w:sz w:val="28"/>
                <w:szCs w:val="28"/>
                <w:u w:val="single"/>
              </w:rPr>
            </w:pPr>
            <w:r w:rsidRPr="00D70A3A">
              <w:rPr>
                <w:b/>
                <w:sz w:val="28"/>
                <w:szCs w:val="28"/>
                <w:u w:val="single"/>
              </w:rPr>
              <w:t>Члены комиссии:</w:t>
            </w:r>
          </w:p>
          <w:p w:rsidR="00D70A3A" w:rsidRPr="00496757" w:rsidRDefault="00D70A3A" w:rsidP="00D51E14">
            <w:pPr>
              <w:widowControl w:val="0"/>
              <w:ind w:right="68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70A3A" w:rsidRPr="00496757" w:rsidRDefault="00D70A3A" w:rsidP="00D51E14">
            <w:pPr>
              <w:widowControl w:val="0"/>
              <w:shd w:val="clear" w:color="auto" w:fill="FFFFFF"/>
              <w:ind w:right="68"/>
              <w:rPr>
                <w:b/>
                <w:sz w:val="28"/>
                <w:szCs w:val="28"/>
              </w:rPr>
            </w:pPr>
          </w:p>
        </w:tc>
      </w:tr>
      <w:tr w:rsidR="00D70A3A" w:rsidRPr="00496757" w:rsidTr="000B16E3">
        <w:tc>
          <w:tcPr>
            <w:tcW w:w="3794" w:type="dxa"/>
          </w:tcPr>
          <w:p w:rsidR="00D70A3A" w:rsidRPr="00496757" w:rsidRDefault="00D70A3A" w:rsidP="00DB356F">
            <w:pPr>
              <w:widowControl w:val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 Сергей Степанович</w:t>
            </w:r>
          </w:p>
        </w:tc>
        <w:tc>
          <w:tcPr>
            <w:tcW w:w="5528" w:type="dxa"/>
          </w:tcPr>
          <w:p w:rsidR="00D70A3A" w:rsidRPr="00496757" w:rsidRDefault="00D70A3A" w:rsidP="00432307">
            <w:pPr>
              <w:widowControl w:val="0"/>
              <w:shd w:val="clear" w:color="auto" w:fill="FFFFFF"/>
              <w:ind w:left="187" w:right="68" w:hanging="187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Депутат Богучанского райсовета 6 созыва</w:t>
            </w:r>
          </w:p>
        </w:tc>
      </w:tr>
      <w:tr w:rsidR="00D70A3A" w:rsidRPr="00496757" w:rsidTr="00DB356F">
        <w:tc>
          <w:tcPr>
            <w:tcW w:w="3794" w:type="dxa"/>
          </w:tcPr>
          <w:p w:rsidR="00D70A3A" w:rsidRPr="00496757" w:rsidRDefault="00D70A3A" w:rsidP="00D51E14">
            <w:pPr>
              <w:widowControl w:val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Сергей </w:t>
            </w:r>
            <w:r w:rsidR="00432307">
              <w:rPr>
                <w:sz w:val="28"/>
                <w:szCs w:val="28"/>
              </w:rPr>
              <w:t>Юрьевич</w:t>
            </w:r>
          </w:p>
        </w:tc>
        <w:tc>
          <w:tcPr>
            <w:tcW w:w="5528" w:type="dxa"/>
          </w:tcPr>
          <w:p w:rsidR="00D70A3A" w:rsidRPr="00496757" w:rsidRDefault="00432307" w:rsidP="00432307">
            <w:pPr>
              <w:widowControl w:val="0"/>
              <w:shd w:val="clear" w:color="auto" w:fill="FFFFFF"/>
              <w:ind w:left="187" w:right="68" w:hanging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Богучанского сельсовета</w:t>
            </w:r>
          </w:p>
        </w:tc>
      </w:tr>
      <w:tr w:rsidR="00D70A3A" w:rsidRPr="00496757" w:rsidTr="000B16E3">
        <w:tc>
          <w:tcPr>
            <w:tcW w:w="3794" w:type="dxa"/>
          </w:tcPr>
          <w:p w:rsidR="00D70A3A" w:rsidRPr="00496757" w:rsidRDefault="00D70A3A" w:rsidP="002F15E1">
            <w:pPr>
              <w:widowControl w:val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Владислав Владимирович</w:t>
            </w:r>
          </w:p>
        </w:tc>
        <w:tc>
          <w:tcPr>
            <w:tcW w:w="5528" w:type="dxa"/>
          </w:tcPr>
          <w:p w:rsidR="00D70A3A" w:rsidRPr="00496757" w:rsidRDefault="00D70A3A" w:rsidP="002F15E1">
            <w:pPr>
              <w:widowControl w:val="0"/>
              <w:spacing w:line="298" w:lineRule="exact"/>
              <w:ind w:left="187" w:right="67" w:hanging="135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bidi="ru-RU"/>
              </w:rPr>
              <w:t xml:space="preserve">Менеджер по исходно-разрешительной документации </w:t>
            </w:r>
            <w:r w:rsidRPr="00496757">
              <w:rPr>
                <w:sz w:val="28"/>
                <w:szCs w:val="28"/>
              </w:rPr>
              <w:t>ООО «Тайга Богучаны»</w:t>
            </w:r>
          </w:p>
          <w:p w:rsidR="00D70A3A" w:rsidRPr="00496757" w:rsidRDefault="00D70A3A" w:rsidP="00D51E14">
            <w:pPr>
              <w:widowControl w:val="0"/>
              <w:spacing w:line="298" w:lineRule="exact"/>
              <w:ind w:left="187" w:right="67" w:hanging="135"/>
              <w:rPr>
                <w:sz w:val="28"/>
                <w:szCs w:val="28"/>
              </w:rPr>
            </w:pPr>
          </w:p>
        </w:tc>
      </w:tr>
    </w:tbl>
    <w:p w:rsidR="00C90A54" w:rsidRPr="00496757" w:rsidRDefault="00C90A54" w:rsidP="00D40CDA">
      <w:pPr>
        <w:widowControl w:val="0"/>
        <w:shd w:val="clear" w:color="auto" w:fill="FFFFFF"/>
        <w:ind w:left="425" w:right="68"/>
        <w:jc w:val="both"/>
        <w:rPr>
          <w:sz w:val="28"/>
          <w:szCs w:val="28"/>
        </w:rPr>
      </w:pPr>
    </w:p>
    <w:p w:rsidR="00C90A54" w:rsidRPr="00496757" w:rsidRDefault="00C90A54" w:rsidP="00D40CDA">
      <w:pPr>
        <w:widowControl w:val="0"/>
        <w:shd w:val="clear" w:color="auto" w:fill="FFFFFF"/>
        <w:ind w:left="425" w:right="68"/>
        <w:jc w:val="both"/>
        <w:rPr>
          <w:sz w:val="28"/>
          <w:szCs w:val="28"/>
        </w:rPr>
      </w:pPr>
    </w:p>
    <w:p w:rsidR="00C541BE" w:rsidRPr="00496757" w:rsidRDefault="00D51E14" w:rsidP="00D40CDA">
      <w:pPr>
        <w:widowControl w:val="0"/>
        <w:shd w:val="clear" w:color="auto" w:fill="FFFFFF"/>
        <w:ind w:left="425" w:right="68"/>
        <w:jc w:val="both"/>
        <w:rPr>
          <w:sz w:val="28"/>
          <w:szCs w:val="28"/>
        </w:rPr>
      </w:pPr>
      <w:r w:rsidRPr="00496757">
        <w:rPr>
          <w:sz w:val="28"/>
          <w:szCs w:val="28"/>
        </w:rPr>
        <w:t xml:space="preserve">                                                                          </w:t>
      </w:r>
    </w:p>
    <w:p w:rsidR="00DC4EC9" w:rsidRDefault="00D51E14" w:rsidP="00D51E14">
      <w:pPr>
        <w:widowControl w:val="0"/>
        <w:shd w:val="clear" w:color="auto" w:fill="FFFFFF"/>
        <w:ind w:left="425" w:right="68"/>
        <w:jc w:val="right"/>
        <w:rPr>
          <w:sz w:val="28"/>
          <w:szCs w:val="28"/>
        </w:rPr>
      </w:pPr>
      <w:r w:rsidRPr="00496757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DC4EC9" w:rsidRDefault="00DC4EC9" w:rsidP="00D51E14">
      <w:pPr>
        <w:widowControl w:val="0"/>
        <w:shd w:val="clear" w:color="auto" w:fill="FFFFFF"/>
        <w:ind w:left="425" w:right="68"/>
        <w:jc w:val="right"/>
        <w:rPr>
          <w:sz w:val="28"/>
          <w:szCs w:val="28"/>
        </w:rPr>
      </w:pPr>
    </w:p>
    <w:p w:rsidR="00DC4EC9" w:rsidRDefault="00DC4EC9" w:rsidP="00D51E14">
      <w:pPr>
        <w:widowControl w:val="0"/>
        <w:shd w:val="clear" w:color="auto" w:fill="FFFFFF"/>
        <w:ind w:left="425" w:right="68"/>
        <w:jc w:val="right"/>
        <w:rPr>
          <w:sz w:val="28"/>
          <w:szCs w:val="28"/>
        </w:rPr>
      </w:pPr>
    </w:p>
    <w:p w:rsidR="00DC4EC9" w:rsidRDefault="00DC4EC9" w:rsidP="00D51E14">
      <w:pPr>
        <w:widowControl w:val="0"/>
        <w:shd w:val="clear" w:color="auto" w:fill="FFFFFF"/>
        <w:ind w:left="425" w:right="68"/>
        <w:jc w:val="right"/>
        <w:rPr>
          <w:sz w:val="28"/>
          <w:szCs w:val="28"/>
        </w:rPr>
      </w:pPr>
    </w:p>
    <w:p w:rsidR="00DC4EC9" w:rsidRDefault="00DC4EC9" w:rsidP="00D51E14">
      <w:pPr>
        <w:widowControl w:val="0"/>
        <w:shd w:val="clear" w:color="auto" w:fill="FFFFFF"/>
        <w:ind w:left="425" w:right="68"/>
        <w:jc w:val="right"/>
        <w:rPr>
          <w:sz w:val="28"/>
          <w:szCs w:val="28"/>
        </w:rPr>
      </w:pPr>
    </w:p>
    <w:p w:rsidR="00DC4EC9" w:rsidRDefault="00DC4EC9" w:rsidP="00D51E14">
      <w:pPr>
        <w:widowControl w:val="0"/>
        <w:shd w:val="clear" w:color="auto" w:fill="FFFFFF"/>
        <w:ind w:left="425" w:right="68"/>
        <w:jc w:val="right"/>
        <w:rPr>
          <w:sz w:val="28"/>
          <w:szCs w:val="28"/>
        </w:rPr>
      </w:pPr>
    </w:p>
    <w:p w:rsidR="00DC4EC9" w:rsidRDefault="00DC4EC9" w:rsidP="00D51E14">
      <w:pPr>
        <w:widowControl w:val="0"/>
        <w:shd w:val="clear" w:color="auto" w:fill="FFFFFF"/>
        <w:ind w:left="425" w:right="68"/>
        <w:jc w:val="right"/>
        <w:rPr>
          <w:sz w:val="28"/>
          <w:szCs w:val="28"/>
        </w:rPr>
      </w:pPr>
    </w:p>
    <w:p w:rsidR="00DC4EC9" w:rsidRDefault="00DC4EC9" w:rsidP="00D51E14">
      <w:pPr>
        <w:widowControl w:val="0"/>
        <w:shd w:val="clear" w:color="auto" w:fill="FFFFFF"/>
        <w:ind w:left="425" w:right="68"/>
        <w:jc w:val="right"/>
        <w:rPr>
          <w:sz w:val="28"/>
          <w:szCs w:val="28"/>
        </w:rPr>
      </w:pPr>
    </w:p>
    <w:p w:rsidR="00DC4EC9" w:rsidRDefault="00DC4EC9" w:rsidP="00D51E14">
      <w:pPr>
        <w:widowControl w:val="0"/>
        <w:shd w:val="clear" w:color="auto" w:fill="FFFFFF"/>
        <w:ind w:left="425" w:right="68"/>
        <w:jc w:val="right"/>
        <w:rPr>
          <w:sz w:val="28"/>
          <w:szCs w:val="28"/>
        </w:rPr>
      </w:pPr>
    </w:p>
    <w:p w:rsidR="00DC4EC9" w:rsidRDefault="00DC4EC9" w:rsidP="00D51E14">
      <w:pPr>
        <w:widowControl w:val="0"/>
        <w:shd w:val="clear" w:color="auto" w:fill="FFFFFF"/>
        <w:ind w:left="425" w:right="68"/>
        <w:jc w:val="right"/>
        <w:rPr>
          <w:sz w:val="28"/>
          <w:szCs w:val="28"/>
        </w:rPr>
      </w:pPr>
    </w:p>
    <w:p w:rsidR="00DC4EC9" w:rsidRDefault="00DC4EC9" w:rsidP="00D51E14">
      <w:pPr>
        <w:widowControl w:val="0"/>
        <w:shd w:val="clear" w:color="auto" w:fill="FFFFFF"/>
        <w:ind w:left="425" w:right="68"/>
        <w:jc w:val="right"/>
        <w:rPr>
          <w:sz w:val="28"/>
          <w:szCs w:val="28"/>
        </w:rPr>
      </w:pPr>
    </w:p>
    <w:p w:rsidR="00DC4EC9" w:rsidRDefault="00DC4EC9" w:rsidP="00D51E14">
      <w:pPr>
        <w:widowControl w:val="0"/>
        <w:shd w:val="clear" w:color="auto" w:fill="FFFFFF"/>
        <w:ind w:left="425" w:right="68"/>
        <w:jc w:val="right"/>
        <w:rPr>
          <w:sz w:val="28"/>
          <w:szCs w:val="28"/>
        </w:rPr>
      </w:pPr>
    </w:p>
    <w:p w:rsidR="00DC4EC9" w:rsidRDefault="00DC4EC9" w:rsidP="00D51E14">
      <w:pPr>
        <w:widowControl w:val="0"/>
        <w:shd w:val="clear" w:color="auto" w:fill="FFFFFF"/>
        <w:ind w:left="425" w:right="68"/>
        <w:jc w:val="right"/>
        <w:rPr>
          <w:sz w:val="28"/>
          <w:szCs w:val="28"/>
        </w:rPr>
      </w:pPr>
    </w:p>
    <w:p w:rsidR="00DC4EC9" w:rsidRDefault="00DC4EC9" w:rsidP="00D51E14">
      <w:pPr>
        <w:widowControl w:val="0"/>
        <w:shd w:val="clear" w:color="auto" w:fill="FFFFFF"/>
        <w:ind w:left="425" w:right="68"/>
        <w:jc w:val="right"/>
        <w:rPr>
          <w:sz w:val="28"/>
          <w:szCs w:val="28"/>
        </w:rPr>
      </w:pPr>
    </w:p>
    <w:p w:rsidR="00DC4EC9" w:rsidRDefault="00DC4EC9" w:rsidP="00D51E14">
      <w:pPr>
        <w:widowControl w:val="0"/>
        <w:shd w:val="clear" w:color="auto" w:fill="FFFFFF"/>
        <w:ind w:left="425" w:right="68"/>
        <w:jc w:val="right"/>
        <w:rPr>
          <w:sz w:val="28"/>
          <w:szCs w:val="28"/>
        </w:rPr>
      </w:pPr>
    </w:p>
    <w:p w:rsidR="00DC4EC9" w:rsidRDefault="00DC4EC9" w:rsidP="00D51E14">
      <w:pPr>
        <w:widowControl w:val="0"/>
        <w:shd w:val="clear" w:color="auto" w:fill="FFFFFF"/>
        <w:ind w:left="425" w:right="68"/>
        <w:jc w:val="right"/>
        <w:rPr>
          <w:sz w:val="28"/>
          <w:szCs w:val="28"/>
        </w:rPr>
      </w:pPr>
    </w:p>
    <w:p w:rsidR="00D51E14" w:rsidRPr="00496757" w:rsidRDefault="00D51E14" w:rsidP="00D51E14">
      <w:pPr>
        <w:widowControl w:val="0"/>
        <w:shd w:val="clear" w:color="auto" w:fill="FFFFFF"/>
        <w:ind w:left="425" w:right="68"/>
        <w:jc w:val="right"/>
        <w:rPr>
          <w:sz w:val="28"/>
          <w:szCs w:val="28"/>
        </w:rPr>
      </w:pPr>
      <w:r w:rsidRPr="00496757">
        <w:rPr>
          <w:sz w:val="28"/>
          <w:szCs w:val="28"/>
        </w:rPr>
        <w:lastRenderedPageBreak/>
        <w:t>Приложение № 3</w:t>
      </w:r>
    </w:p>
    <w:p w:rsidR="00D51E14" w:rsidRPr="00496757" w:rsidRDefault="00D51E14" w:rsidP="00D51E14">
      <w:pPr>
        <w:widowControl w:val="0"/>
        <w:shd w:val="clear" w:color="auto" w:fill="FFFFFF"/>
        <w:ind w:left="425" w:right="68"/>
        <w:jc w:val="right"/>
        <w:rPr>
          <w:sz w:val="28"/>
          <w:szCs w:val="28"/>
        </w:rPr>
      </w:pPr>
      <w:r w:rsidRPr="00496757">
        <w:rPr>
          <w:sz w:val="28"/>
          <w:szCs w:val="28"/>
        </w:rPr>
        <w:t xml:space="preserve">к постановлению администрации </w:t>
      </w:r>
    </w:p>
    <w:p w:rsidR="00D51E14" w:rsidRPr="00496757" w:rsidRDefault="00D51E14" w:rsidP="00D51E14">
      <w:pPr>
        <w:widowControl w:val="0"/>
        <w:spacing w:line="298" w:lineRule="exact"/>
        <w:ind w:left="426" w:right="67"/>
        <w:jc w:val="right"/>
        <w:rPr>
          <w:sz w:val="28"/>
          <w:szCs w:val="28"/>
        </w:rPr>
      </w:pPr>
      <w:r w:rsidRPr="00496757">
        <w:rPr>
          <w:sz w:val="28"/>
          <w:szCs w:val="28"/>
        </w:rPr>
        <w:t xml:space="preserve">Богучанского района </w:t>
      </w:r>
    </w:p>
    <w:p w:rsidR="00D51E14" w:rsidRPr="00496757" w:rsidRDefault="00D51E14" w:rsidP="00D51E14">
      <w:pPr>
        <w:widowControl w:val="0"/>
        <w:spacing w:line="298" w:lineRule="exact"/>
        <w:ind w:left="426" w:right="67"/>
        <w:jc w:val="right"/>
        <w:rPr>
          <w:sz w:val="28"/>
          <w:szCs w:val="28"/>
        </w:rPr>
      </w:pPr>
      <w:r w:rsidRPr="00496757">
        <w:rPr>
          <w:sz w:val="28"/>
          <w:szCs w:val="28"/>
        </w:rPr>
        <w:t xml:space="preserve">от    </w:t>
      </w:r>
      <w:r w:rsidR="00BE6DB0">
        <w:rPr>
          <w:sz w:val="28"/>
          <w:szCs w:val="28"/>
        </w:rPr>
        <w:t>19</w:t>
      </w:r>
      <w:r w:rsidR="00BE6DB0" w:rsidRPr="00496757">
        <w:rPr>
          <w:sz w:val="28"/>
          <w:szCs w:val="28"/>
        </w:rPr>
        <w:t>.05 .202</w:t>
      </w:r>
      <w:r w:rsidR="00BE6DB0">
        <w:rPr>
          <w:sz w:val="28"/>
          <w:szCs w:val="28"/>
        </w:rPr>
        <w:t>2</w:t>
      </w:r>
      <w:r w:rsidR="00BE6DB0" w:rsidRPr="00496757">
        <w:rPr>
          <w:sz w:val="28"/>
          <w:szCs w:val="28"/>
        </w:rPr>
        <w:t xml:space="preserve"> №  </w:t>
      </w:r>
      <w:r w:rsidR="00BE6DB0">
        <w:rPr>
          <w:sz w:val="28"/>
          <w:szCs w:val="28"/>
        </w:rPr>
        <w:t>406</w:t>
      </w:r>
      <w:r w:rsidR="00BE6DB0" w:rsidRPr="00496757">
        <w:rPr>
          <w:sz w:val="28"/>
          <w:szCs w:val="28"/>
        </w:rPr>
        <w:t xml:space="preserve"> -</w:t>
      </w:r>
      <w:proofErr w:type="gramStart"/>
      <w:r w:rsidR="00BE6DB0" w:rsidRPr="00496757">
        <w:rPr>
          <w:sz w:val="28"/>
          <w:szCs w:val="28"/>
        </w:rPr>
        <w:t>п</w:t>
      </w:r>
      <w:proofErr w:type="gramEnd"/>
    </w:p>
    <w:p w:rsidR="00D51E14" w:rsidRPr="00496757" w:rsidRDefault="00D51E14" w:rsidP="00D51E14">
      <w:pPr>
        <w:widowControl w:val="0"/>
        <w:spacing w:line="298" w:lineRule="exact"/>
        <w:ind w:left="426" w:right="67"/>
        <w:jc w:val="right"/>
        <w:rPr>
          <w:sz w:val="28"/>
          <w:szCs w:val="28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right"/>
        <w:rPr>
          <w:sz w:val="28"/>
          <w:szCs w:val="28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right"/>
        <w:rPr>
          <w:sz w:val="28"/>
          <w:szCs w:val="28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8"/>
          <w:szCs w:val="28"/>
        </w:rPr>
      </w:pPr>
      <w:r w:rsidRPr="00496757">
        <w:rPr>
          <w:sz w:val="28"/>
          <w:szCs w:val="28"/>
        </w:rPr>
        <w:t xml:space="preserve">График </w:t>
      </w:r>
    </w:p>
    <w:p w:rsidR="00D51E14" w:rsidRPr="00496757" w:rsidRDefault="00D51E14" w:rsidP="00D51E14">
      <w:pPr>
        <w:widowControl w:val="0"/>
        <w:spacing w:line="298" w:lineRule="exact"/>
        <w:ind w:left="426" w:right="67"/>
        <w:jc w:val="center"/>
        <w:rPr>
          <w:sz w:val="28"/>
          <w:szCs w:val="28"/>
        </w:rPr>
      </w:pPr>
      <w:r w:rsidRPr="00496757">
        <w:rPr>
          <w:sz w:val="28"/>
          <w:szCs w:val="28"/>
        </w:rPr>
        <w:t>работы общественной приемной для информирования общественности о намечаемой деятельности и ее возможном воздействии на окружающую среду с целью выявления и учета общественных предпочтений</w:t>
      </w:r>
    </w:p>
    <w:p w:rsidR="00D51E14" w:rsidRPr="00496757" w:rsidRDefault="00D51E14" w:rsidP="00D51E14">
      <w:pPr>
        <w:widowControl w:val="0"/>
        <w:spacing w:line="298" w:lineRule="exact"/>
        <w:ind w:left="426" w:right="67"/>
        <w:jc w:val="both"/>
        <w:rPr>
          <w:b/>
          <w:sz w:val="28"/>
          <w:szCs w:val="2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2359"/>
        <w:gridCol w:w="3610"/>
        <w:gridCol w:w="2537"/>
      </w:tblGrid>
      <w:tr w:rsidR="00D51E14" w:rsidRPr="00496757" w:rsidTr="00B75D4E">
        <w:tc>
          <w:tcPr>
            <w:tcW w:w="923" w:type="dxa"/>
          </w:tcPr>
          <w:p w:rsidR="00D51E14" w:rsidRPr="00496757" w:rsidRDefault="00D51E14" w:rsidP="00D51E14">
            <w:pPr>
              <w:widowControl w:val="0"/>
              <w:spacing w:line="298" w:lineRule="exact"/>
              <w:ind w:right="67"/>
              <w:jc w:val="both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>№ п.п.</w:t>
            </w:r>
          </w:p>
        </w:tc>
        <w:tc>
          <w:tcPr>
            <w:tcW w:w="2374" w:type="dxa"/>
          </w:tcPr>
          <w:p w:rsidR="00D51E14" w:rsidRPr="00496757" w:rsidRDefault="00D51E14" w:rsidP="00D51E14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>дата</w:t>
            </w:r>
          </w:p>
        </w:tc>
        <w:tc>
          <w:tcPr>
            <w:tcW w:w="3623" w:type="dxa"/>
          </w:tcPr>
          <w:p w:rsidR="00D51E14" w:rsidRPr="00496757" w:rsidRDefault="00D51E14" w:rsidP="00D51E14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543" w:type="dxa"/>
          </w:tcPr>
          <w:p w:rsidR="00D51E14" w:rsidRPr="00496757" w:rsidRDefault="00D51E14" w:rsidP="00D51E14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>Место проведения</w:t>
            </w:r>
          </w:p>
        </w:tc>
      </w:tr>
      <w:tr w:rsidR="00D51E14" w:rsidRPr="00496757" w:rsidTr="00B75D4E">
        <w:tc>
          <w:tcPr>
            <w:tcW w:w="923" w:type="dxa"/>
          </w:tcPr>
          <w:p w:rsidR="00D51E14" w:rsidRPr="00496757" w:rsidRDefault="00D51E14" w:rsidP="00D51E14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>1.</w:t>
            </w:r>
          </w:p>
        </w:tc>
        <w:tc>
          <w:tcPr>
            <w:tcW w:w="2374" w:type="dxa"/>
          </w:tcPr>
          <w:p w:rsidR="00D51E14" w:rsidRPr="00496757" w:rsidRDefault="00C541BE" w:rsidP="00D51E14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 xml:space="preserve">с </w:t>
            </w:r>
            <w:r w:rsidR="00BE6DB0">
              <w:rPr>
                <w:sz w:val="28"/>
                <w:szCs w:val="28"/>
              </w:rPr>
              <w:t>20</w:t>
            </w:r>
            <w:r w:rsidR="00D51E14" w:rsidRPr="00496757">
              <w:rPr>
                <w:sz w:val="28"/>
                <w:szCs w:val="28"/>
              </w:rPr>
              <w:t xml:space="preserve"> </w:t>
            </w:r>
            <w:r w:rsidRPr="00496757">
              <w:rPr>
                <w:sz w:val="28"/>
                <w:szCs w:val="28"/>
              </w:rPr>
              <w:t>мая</w:t>
            </w:r>
            <w:r w:rsidR="00D51E14" w:rsidRPr="00496757">
              <w:rPr>
                <w:sz w:val="28"/>
                <w:szCs w:val="28"/>
              </w:rPr>
              <w:t xml:space="preserve"> 20</w:t>
            </w:r>
            <w:r w:rsidR="00C90A54" w:rsidRPr="00496757">
              <w:rPr>
                <w:sz w:val="28"/>
                <w:szCs w:val="28"/>
              </w:rPr>
              <w:t>2</w:t>
            </w:r>
            <w:r w:rsidR="00BE6DB0">
              <w:rPr>
                <w:sz w:val="28"/>
                <w:szCs w:val="28"/>
              </w:rPr>
              <w:t>2</w:t>
            </w:r>
            <w:r w:rsidR="00D51E14" w:rsidRPr="00496757">
              <w:rPr>
                <w:sz w:val="28"/>
                <w:szCs w:val="28"/>
              </w:rPr>
              <w:t xml:space="preserve"> года</w:t>
            </w:r>
          </w:p>
          <w:p w:rsidR="00D51E14" w:rsidRPr="00496757" w:rsidRDefault="00D51E14" w:rsidP="00BE6DB0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 xml:space="preserve"> по </w:t>
            </w:r>
            <w:r w:rsidR="00BE6DB0">
              <w:rPr>
                <w:sz w:val="28"/>
                <w:szCs w:val="28"/>
              </w:rPr>
              <w:t>20</w:t>
            </w:r>
            <w:r w:rsidR="00C541BE" w:rsidRPr="00496757">
              <w:rPr>
                <w:sz w:val="28"/>
                <w:szCs w:val="28"/>
              </w:rPr>
              <w:t xml:space="preserve"> июня</w:t>
            </w:r>
            <w:r w:rsidRPr="00496757">
              <w:rPr>
                <w:sz w:val="28"/>
                <w:szCs w:val="28"/>
              </w:rPr>
              <w:t xml:space="preserve"> 20</w:t>
            </w:r>
            <w:r w:rsidR="00C90A54" w:rsidRPr="00496757">
              <w:rPr>
                <w:sz w:val="28"/>
                <w:szCs w:val="28"/>
              </w:rPr>
              <w:t>2</w:t>
            </w:r>
            <w:r w:rsidR="00BE6DB0">
              <w:rPr>
                <w:sz w:val="28"/>
                <w:szCs w:val="28"/>
              </w:rPr>
              <w:t>2</w:t>
            </w:r>
            <w:r w:rsidRPr="004967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23" w:type="dxa"/>
          </w:tcPr>
          <w:p w:rsidR="00D51E14" w:rsidRPr="00496757" w:rsidRDefault="00D51E14" w:rsidP="00BE6DB0">
            <w:pPr>
              <w:widowControl w:val="0"/>
              <w:spacing w:line="298" w:lineRule="exact"/>
              <w:ind w:right="67"/>
              <w:jc w:val="both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>Работа общественной приемной для информирования общественности о намечаемой деятельности с целью выявления и учета общественных предпочтений среди жителей муниципального образования Богучанский район</w:t>
            </w:r>
          </w:p>
        </w:tc>
        <w:tc>
          <w:tcPr>
            <w:tcW w:w="2543" w:type="dxa"/>
          </w:tcPr>
          <w:p w:rsidR="00D51E14" w:rsidRPr="00496757" w:rsidRDefault="00D51E14" w:rsidP="00D51E14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 xml:space="preserve">Красноярский край, </w:t>
            </w:r>
          </w:p>
          <w:p w:rsidR="00D51E14" w:rsidRPr="00496757" w:rsidRDefault="00D51E14" w:rsidP="00D51E14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 xml:space="preserve">Богучанский район, с. Богучаны, </w:t>
            </w:r>
          </w:p>
          <w:p w:rsidR="00D51E14" w:rsidRPr="00496757" w:rsidRDefault="00D51E14" w:rsidP="00D51E14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  <w:r w:rsidRPr="00496757">
              <w:rPr>
                <w:sz w:val="28"/>
                <w:szCs w:val="28"/>
              </w:rPr>
              <w:t>ул. Октябрьская, 72, (кабинет №</w:t>
            </w:r>
            <w:r w:rsidR="00B501FE">
              <w:rPr>
                <w:sz w:val="28"/>
                <w:szCs w:val="28"/>
              </w:rPr>
              <w:t xml:space="preserve"> 9</w:t>
            </w:r>
            <w:r w:rsidRPr="00496757">
              <w:rPr>
                <w:sz w:val="28"/>
                <w:szCs w:val="28"/>
              </w:rPr>
              <w:t>)</w:t>
            </w:r>
          </w:p>
          <w:p w:rsidR="008459EF" w:rsidRPr="00496757" w:rsidRDefault="008459EF" w:rsidP="008459EF">
            <w:pPr>
              <w:tabs>
                <w:tab w:val="left" w:pos="426"/>
                <w:tab w:val="left" w:pos="540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  <w:p w:rsidR="008459EF" w:rsidRPr="00496757" w:rsidRDefault="008459EF" w:rsidP="008459EF">
            <w:pPr>
              <w:tabs>
                <w:tab w:val="left" w:pos="426"/>
                <w:tab w:val="left" w:pos="540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 w:rsidRPr="00496757">
              <w:rPr>
                <w:rFonts w:eastAsia="Calibri"/>
                <w:sz w:val="28"/>
                <w:szCs w:val="28"/>
                <w:lang w:bidi="ru-RU"/>
              </w:rPr>
              <w:t xml:space="preserve">Понедельник - четверг - с 10.00 до 17.00 час., </w:t>
            </w:r>
          </w:p>
          <w:p w:rsidR="008459EF" w:rsidRPr="00496757" w:rsidRDefault="008459EF" w:rsidP="008459EF">
            <w:pPr>
              <w:tabs>
                <w:tab w:val="left" w:pos="426"/>
                <w:tab w:val="left" w:pos="540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 w:rsidRPr="00496757">
              <w:rPr>
                <w:rFonts w:eastAsia="Calibri"/>
                <w:sz w:val="28"/>
                <w:szCs w:val="28"/>
                <w:lang w:bidi="ru-RU"/>
              </w:rPr>
              <w:t xml:space="preserve">пятница - с 10.00 до 14.00, </w:t>
            </w:r>
          </w:p>
          <w:p w:rsidR="008459EF" w:rsidRPr="00496757" w:rsidRDefault="008459EF" w:rsidP="008459EF">
            <w:pPr>
              <w:tabs>
                <w:tab w:val="left" w:pos="426"/>
                <w:tab w:val="left" w:pos="540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 w:rsidRPr="00496757">
              <w:rPr>
                <w:rFonts w:eastAsia="Calibri"/>
                <w:sz w:val="28"/>
                <w:szCs w:val="28"/>
                <w:lang w:bidi="ru-RU"/>
              </w:rPr>
              <w:t>обед - с 1</w:t>
            </w:r>
            <w:r w:rsidR="00837A73" w:rsidRPr="00496757">
              <w:rPr>
                <w:rFonts w:eastAsia="Calibri"/>
                <w:sz w:val="28"/>
                <w:szCs w:val="28"/>
                <w:lang w:bidi="ru-RU"/>
              </w:rPr>
              <w:t>3</w:t>
            </w:r>
            <w:r w:rsidRPr="00496757">
              <w:rPr>
                <w:rFonts w:eastAsia="Calibri"/>
                <w:sz w:val="28"/>
                <w:szCs w:val="28"/>
                <w:lang w:bidi="ru-RU"/>
              </w:rPr>
              <w:t>.00 до 1</w:t>
            </w:r>
            <w:r w:rsidR="00837A73" w:rsidRPr="00496757">
              <w:rPr>
                <w:rFonts w:eastAsia="Calibri"/>
                <w:sz w:val="28"/>
                <w:szCs w:val="28"/>
                <w:lang w:bidi="ru-RU"/>
              </w:rPr>
              <w:t>4</w:t>
            </w:r>
            <w:r w:rsidRPr="00496757">
              <w:rPr>
                <w:rFonts w:eastAsia="Calibri"/>
                <w:sz w:val="28"/>
                <w:szCs w:val="28"/>
                <w:lang w:bidi="ru-RU"/>
              </w:rPr>
              <w:t>.</w:t>
            </w:r>
            <w:r w:rsidR="00837A73" w:rsidRPr="00496757">
              <w:rPr>
                <w:rFonts w:eastAsia="Calibri"/>
                <w:sz w:val="28"/>
                <w:szCs w:val="28"/>
                <w:lang w:bidi="ru-RU"/>
              </w:rPr>
              <w:t>0</w:t>
            </w:r>
            <w:r w:rsidRPr="00496757">
              <w:rPr>
                <w:rFonts w:eastAsia="Calibri"/>
                <w:sz w:val="28"/>
                <w:szCs w:val="28"/>
                <w:lang w:bidi="ru-RU"/>
              </w:rPr>
              <w:t xml:space="preserve">0. </w:t>
            </w:r>
          </w:p>
          <w:p w:rsidR="008459EF" w:rsidRPr="00496757" w:rsidRDefault="008459EF" w:rsidP="008459EF">
            <w:pPr>
              <w:tabs>
                <w:tab w:val="left" w:pos="426"/>
                <w:tab w:val="left" w:pos="540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757">
              <w:rPr>
                <w:rFonts w:eastAsia="Calibri"/>
                <w:sz w:val="28"/>
                <w:szCs w:val="28"/>
                <w:lang w:bidi="ru-RU"/>
              </w:rPr>
              <w:t xml:space="preserve">Суббота, воскресенье </w:t>
            </w:r>
            <w:r w:rsidR="00837A73" w:rsidRPr="00496757">
              <w:rPr>
                <w:rFonts w:eastAsia="Calibri"/>
                <w:sz w:val="28"/>
                <w:szCs w:val="28"/>
                <w:lang w:bidi="ru-RU"/>
              </w:rPr>
              <w:t>–</w:t>
            </w:r>
            <w:r w:rsidRPr="00496757">
              <w:rPr>
                <w:rFonts w:eastAsia="Calibri"/>
                <w:sz w:val="28"/>
                <w:szCs w:val="28"/>
                <w:lang w:bidi="ru-RU"/>
              </w:rPr>
              <w:t xml:space="preserve"> выходные</w:t>
            </w:r>
            <w:r w:rsidR="00837A73" w:rsidRPr="00496757">
              <w:rPr>
                <w:rFonts w:eastAsia="Calibri"/>
                <w:sz w:val="28"/>
                <w:szCs w:val="28"/>
                <w:lang w:bidi="ru-RU"/>
              </w:rPr>
              <w:t xml:space="preserve"> дни</w:t>
            </w:r>
            <w:r w:rsidRPr="00496757">
              <w:rPr>
                <w:rFonts w:eastAsia="Calibri"/>
                <w:sz w:val="28"/>
                <w:szCs w:val="28"/>
                <w:lang w:bidi="ru-RU"/>
              </w:rPr>
              <w:t>.</w:t>
            </w:r>
          </w:p>
          <w:p w:rsidR="008459EF" w:rsidRPr="00496757" w:rsidRDefault="008459EF" w:rsidP="00D51E14">
            <w:pPr>
              <w:widowControl w:val="0"/>
              <w:spacing w:line="298" w:lineRule="exact"/>
              <w:ind w:right="67"/>
              <w:jc w:val="center"/>
              <w:rPr>
                <w:sz w:val="28"/>
                <w:szCs w:val="28"/>
              </w:rPr>
            </w:pPr>
          </w:p>
        </w:tc>
      </w:tr>
    </w:tbl>
    <w:p w:rsidR="00D51E14" w:rsidRPr="00496757" w:rsidRDefault="00D51E14" w:rsidP="00D51E14">
      <w:pPr>
        <w:widowControl w:val="0"/>
        <w:spacing w:line="298" w:lineRule="exact"/>
        <w:ind w:left="426" w:right="67"/>
        <w:jc w:val="both"/>
        <w:rPr>
          <w:b/>
          <w:sz w:val="28"/>
          <w:szCs w:val="28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both"/>
        <w:rPr>
          <w:b/>
          <w:sz w:val="28"/>
          <w:szCs w:val="28"/>
        </w:rPr>
      </w:pPr>
    </w:p>
    <w:p w:rsidR="00D51E14" w:rsidRPr="00496757" w:rsidRDefault="00D51E14" w:rsidP="00D51E14">
      <w:pPr>
        <w:widowControl w:val="0"/>
        <w:spacing w:line="298" w:lineRule="exact"/>
        <w:ind w:left="426" w:right="67"/>
        <w:jc w:val="both"/>
        <w:rPr>
          <w:b/>
          <w:sz w:val="28"/>
          <w:szCs w:val="28"/>
        </w:rPr>
      </w:pPr>
    </w:p>
    <w:p w:rsidR="00D51E14" w:rsidRPr="00496757" w:rsidRDefault="00D51E14" w:rsidP="00B2688B">
      <w:pPr>
        <w:jc w:val="both"/>
        <w:rPr>
          <w:sz w:val="28"/>
          <w:szCs w:val="28"/>
        </w:rPr>
      </w:pPr>
    </w:p>
    <w:p w:rsidR="00D51E14" w:rsidRPr="00496757" w:rsidRDefault="00D51E14" w:rsidP="00B2688B">
      <w:pPr>
        <w:jc w:val="both"/>
        <w:rPr>
          <w:sz w:val="28"/>
          <w:szCs w:val="28"/>
        </w:rPr>
      </w:pPr>
    </w:p>
    <w:p w:rsidR="00D51E14" w:rsidRPr="00496757" w:rsidRDefault="00D51E14" w:rsidP="00B2688B">
      <w:pPr>
        <w:jc w:val="both"/>
        <w:rPr>
          <w:sz w:val="28"/>
          <w:szCs w:val="28"/>
        </w:rPr>
      </w:pPr>
    </w:p>
    <w:p w:rsidR="00D51E14" w:rsidRPr="00496757" w:rsidRDefault="00D51E14" w:rsidP="00B2688B">
      <w:pPr>
        <w:jc w:val="both"/>
        <w:rPr>
          <w:sz w:val="28"/>
          <w:szCs w:val="28"/>
        </w:rPr>
      </w:pPr>
    </w:p>
    <w:p w:rsidR="00D51E14" w:rsidRPr="00496757" w:rsidRDefault="00D51E14" w:rsidP="00B2688B">
      <w:pPr>
        <w:jc w:val="both"/>
        <w:rPr>
          <w:sz w:val="28"/>
          <w:szCs w:val="28"/>
        </w:rPr>
      </w:pPr>
    </w:p>
    <w:p w:rsidR="00D51E14" w:rsidRPr="00496757" w:rsidRDefault="00D51E14" w:rsidP="00B2688B">
      <w:pPr>
        <w:jc w:val="both"/>
        <w:rPr>
          <w:sz w:val="28"/>
          <w:szCs w:val="28"/>
        </w:rPr>
      </w:pPr>
    </w:p>
    <w:p w:rsidR="004C7B09" w:rsidRPr="00496757" w:rsidRDefault="004C7B09" w:rsidP="00B25063">
      <w:pPr>
        <w:jc w:val="both"/>
        <w:rPr>
          <w:sz w:val="28"/>
          <w:szCs w:val="28"/>
        </w:rPr>
      </w:pPr>
    </w:p>
    <w:sectPr w:rsidR="004C7B09" w:rsidRPr="00496757" w:rsidSect="00FA2E07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63C"/>
    <w:multiLevelType w:val="hybridMultilevel"/>
    <w:tmpl w:val="EFF67AA2"/>
    <w:lvl w:ilvl="0" w:tplc="7F5C5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25D92"/>
    <w:multiLevelType w:val="hybridMultilevel"/>
    <w:tmpl w:val="FF1C7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254102"/>
    <w:multiLevelType w:val="hybridMultilevel"/>
    <w:tmpl w:val="589CC2EA"/>
    <w:lvl w:ilvl="0" w:tplc="E79612F4">
      <w:start w:val="1"/>
      <w:numFmt w:val="decimal"/>
      <w:lvlText w:val="%1."/>
      <w:lvlJc w:val="left"/>
      <w:pPr>
        <w:ind w:left="1070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12F702B"/>
    <w:multiLevelType w:val="hybridMultilevel"/>
    <w:tmpl w:val="9E3E4D6E"/>
    <w:lvl w:ilvl="0" w:tplc="E28E26E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0312C3"/>
    <w:multiLevelType w:val="hybridMultilevel"/>
    <w:tmpl w:val="64604C14"/>
    <w:lvl w:ilvl="0" w:tplc="8C1EF0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C6309F3"/>
    <w:multiLevelType w:val="multilevel"/>
    <w:tmpl w:val="9D72C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D1FF0"/>
    <w:rsid w:val="000171CA"/>
    <w:rsid w:val="0002190F"/>
    <w:rsid w:val="00050938"/>
    <w:rsid w:val="0007548C"/>
    <w:rsid w:val="00076E54"/>
    <w:rsid w:val="00080A54"/>
    <w:rsid w:val="000822CE"/>
    <w:rsid w:val="000A0CEB"/>
    <w:rsid w:val="000B16E3"/>
    <w:rsid w:val="000B4456"/>
    <w:rsid w:val="000B6AC5"/>
    <w:rsid w:val="000D10EC"/>
    <w:rsid w:val="000E3299"/>
    <w:rsid w:val="000E5F78"/>
    <w:rsid w:val="000F2821"/>
    <w:rsid w:val="000F3D6D"/>
    <w:rsid w:val="001040EE"/>
    <w:rsid w:val="00104835"/>
    <w:rsid w:val="00127667"/>
    <w:rsid w:val="0014696B"/>
    <w:rsid w:val="001470DB"/>
    <w:rsid w:val="0015570E"/>
    <w:rsid w:val="00160C89"/>
    <w:rsid w:val="00170CAF"/>
    <w:rsid w:val="00174301"/>
    <w:rsid w:val="00186E77"/>
    <w:rsid w:val="001A3DC2"/>
    <w:rsid w:val="001B0639"/>
    <w:rsid w:val="001C0064"/>
    <w:rsid w:val="002101EA"/>
    <w:rsid w:val="002105BF"/>
    <w:rsid w:val="002200B8"/>
    <w:rsid w:val="00221268"/>
    <w:rsid w:val="002318E4"/>
    <w:rsid w:val="00240B82"/>
    <w:rsid w:val="002546B6"/>
    <w:rsid w:val="0025604B"/>
    <w:rsid w:val="0026169E"/>
    <w:rsid w:val="0026236B"/>
    <w:rsid w:val="002C10C5"/>
    <w:rsid w:val="002C2D4B"/>
    <w:rsid w:val="002E668C"/>
    <w:rsid w:val="002E6B48"/>
    <w:rsid w:val="002F15E1"/>
    <w:rsid w:val="00301204"/>
    <w:rsid w:val="003215A6"/>
    <w:rsid w:val="00343D55"/>
    <w:rsid w:val="00395E19"/>
    <w:rsid w:val="003A3669"/>
    <w:rsid w:val="00416A60"/>
    <w:rsid w:val="00432307"/>
    <w:rsid w:val="00433018"/>
    <w:rsid w:val="00460F5F"/>
    <w:rsid w:val="00463679"/>
    <w:rsid w:val="00496757"/>
    <w:rsid w:val="004A3E37"/>
    <w:rsid w:val="004A564D"/>
    <w:rsid w:val="004B6F4A"/>
    <w:rsid w:val="004C7B09"/>
    <w:rsid w:val="004E3A7F"/>
    <w:rsid w:val="00512A92"/>
    <w:rsid w:val="00516314"/>
    <w:rsid w:val="00547895"/>
    <w:rsid w:val="00551639"/>
    <w:rsid w:val="00552932"/>
    <w:rsid w:val="0057664A"/>
    <w:rsid w:val="00581075"/>
    <w:rsid w:val="005A23CE"/>
    <w:rsid w:val="005B2EEE"/>
    <w:rsid w:val="005D17AE"/>
    <w:rsid w:val="005E7492"/>
    <w:rsid w:val="0061497F"/>
    <w:rsid w:val="00631D66"/>
    <w:rsid w:val="00633540"/>
    <w:rsid w:val="00635716"/>
    <w:rsid w:val="00643AB6"/>
    <w:rsid w:val="006457A5"/>
    <w:rsid w:val="006611A8"/>
    <w:rsid w:val="0066719F"/>
    <w:rsid w:val="006762BE"/>
    <w:rsid w:val="00682D37"/>
    <w:rsid w:val="006A1DB0"/>
    <w:rsid w:val="006D03C6"/>
    <w:rsid w:val="006D178A"/>
    <w:rsid w:val="006D1FF0"/>
    <w:rsid w:val="006F6BB7"/>
    <w:rsid w:val="00745906"/>
    <w:rsid w:val="007566FA"/>
    <w:rsid w:val="00756E59"/>
    <w:rsid w:val="007675B2"/>
    <w:rsid w:val="00772FB1"/>
    <w:rsid w:val="00773843"/>
    <w:rsid w:val="00794C54"/>
    <w:rsid w:val="007B6406"/>
    <w:rsid w:val="007C34A4"/>
    <w:rsid w:val="00837A73"/>
    <w:rsid w:val="008459EF"/>
    <w:rsid w:val="00847DA6"/>
    <w:rsid w:val="00862D9A"/>
    <w:rsid w:val="00867A19"/>
    <w:rsid w:val="00897848"/>
    <w:rsid w:val="008E4378"/>
    <w:rsid w:val="00916922"/>
    <w:rsid w:val="00917B6B"/>
    <w:rsid w:val="00941AE4"/>
    <w:rsid w:val="00943BCA"/>
    <w:rsid w:val="009667F6"/>
    <w:rsid w:val="00974A08"/>
    <w:rsid w:val="00985652"/>
    <w:rsid w:val="00992090"/>
    <w:rsid w:val="009D00AB"/>
    <w:rsid w:val="009F76CB"/>
    <w:rsid w:val="00A06B59"/>
    <w:rsid w:val="00A13A6D"/>
    <w:rsid w:val="00A2242A"/>
    <w:rsid w:val="00A2470E"/>
    <w:rsid w:val="00A34882"/>
    <w:rsid w:val="00A43051"/>
    <w:rsid w:val="00A52BDB"/>
    <w:rsid w:val="00A617F8"/>
    <w:rsid w:val="00A7441E"/>
    <w:rsid w:val="00A817B7"/>
    <w:rsid w:val="00A90309"/>
    <w:rsid w:val="00AA6097"/>
    <w:rsid w:val="00AD11C7"/>
    <w:rsid w:val="00AE36EB"/>
    <w:rsid w:val="00AE3C93"/>
    <w:rsid w:val="00B14C0E"/>
    <w:rsid w:val="00B25063"/>
    <w:rsid w:val="00B2688B"/>
    <w:rsid w:val="00B501FE"/>
    <w:rsid w:val="00B74677"/>
    <w:rsid w:val="00B75D4E"/>
    <w:rsid w:val="00B75D6B"/>
    <w:rsid w:val="00BC268E"/>
    <w:rsid w:val="00BC45E3"/>
    <w:rsid w:val="00BC6877"/>
    <w:rsid w:val="00BE6DB0"/>
    <w:rsid w:val="00C12230"/>
    <w:rsid w:val="00C260D0"/>
    <w:rsid w:val="00C478F3"/>
    <w:rsid w:val="00C5019B"/>
    <w:rsid w:val="00C50585"/>
    <w:rsid w:val="00C541BE"/>
    <w:rsid w:val="00C757A3"/>
    <w:rsid w:val="00C76467"/>
    <w:rsid w:val="00C90A54"/>
    <w:rsid w:val="00C920CB"/>
    <w:rsid w:val="00CA0BC0"/>
    <w:rsid w:val="00CE134A"/>
    <w:rsid w:val="00CE16B9"/>
    <w:rsid w:val="00D07E96"/>
    <w:rsid w:val="00D23180"/>
    <w:rsid w:val="00D40CDA"/>
    <w:rsid w:val="00D500CC"/>
    <w:rsid w:val="00D506F3"/>
    <w:rsid w:val="00D51E14"/>
    <w:rsid w:val="00D555DB"/>
    <w:rsid w:val="00D70A3A"/>
    <w:rsid w:val="00DB5C6B"/>
    <w:rsid w:val="00DB6833"/>
    <w:rsid w:val="00DC4EC9"/>
    <w:rsid w:val="00DD13EC"/>
    <w:rsid w:val="00DD363A"/>
    <w:rsid w:val="00DE7A81"/>
    <w:rsid w:val="00DF42A4"/>
    <w:rsid w:val="00DF6C8D"/>
    <w:rsid w:val="00E734F9"/>
    <w:rsid w:val="00E73993"/>
    <w:rsid w:val="00E82DF9"/>
    <w:rsid w:val="00EA7C2D"/>
    <w:rsid w:val="00EC71F5"/>
    <w:rsid w:val="00ED475E"/>
    <w:rsid w:val="00ED64CF"/>
    <w:rsid w:val="00EE17D1"/>
    <w:rsid w:val="00EF2E99"/>
    <w:rsid w:val="00F00443"/>
    <w:rsid w:val="00F01CFE"/>
    <w:rsid w:val="00F06F17"/>
    <w:rsid w:val="00F55D15"/>
    <w:rsid w:val="00F71A9F"/>
    <w:rsid w:val="00F87DF8"/>
    <w:rsid w:val="00FA2845"/>
    <w:rsid w:val="00FA2E07"/>
    <w:rsid w:val="00FB6DFC"/>
    <w:rsid w:val="00FE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D11C7"/>
    <w:pPr>
      <w:jc w:val="center"/>
    </w:pPr>
    <w:rPr>
      <w:b/>
      <w:bCs/>
      <w:sz w:val="28"/>
    </w:rPr>
  </w:style>
  <w:style w:type="table" w:styleId="a4">
    <w:name w:val="Table Grid"/>
    <w:basedOn w:val="a1"/>
    <w:rsid w:val="001C0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5293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52932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DE7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DE7A81"/>
    <w:pPr>
      <w:suppressAutoHyphens/>
      <w:spacing w:before="280" w:after="280"/>
    </w:pPr>
    <w:rPr>
      <w:lang w:eastAsia="zh-CN"/>
    </w:rPr>
  </w:style>
  <w:style w:type="character" w:customStyle="1" w:styleId="a7">
    <w:name w:val="Основной текст_"/>
    <w:link w:val="1"/>
    <w:rsid w:val="009F76CB"/>
    <w:rPr>
      <w:sz w:val="22"/>
      <w:szCs w:val="22"/>
    </w:rPr>
  </w:style>
  <w:style w:type="paragraph" w:customStyle="1" w:styleId="1">
    <w:name w:val="Основной текст1"/>
    <w:basedOn w:val="a"/>
    <w:link w:val="a7"/>
    <w:rsid w:val="009F76CB"/>
    <w:pPr>
      <w:widowControl w:val="0"/>
      <w:spacing w:line="262" w:lineRule="auto"/>
      <w:ind w:firstLine="400"/>
    </w:pPr>
    <w:rPr>
      <w:sz w:val="22"/>
      <w:szCs w:val="22"/>
    </w:rPr>
  </w:style>
  <w:style w:type="paragraph" w:styleId="a8">
    <w:name w:val="List Paragraph"/>
    <w:basedOn w:val="a"/>
    <w:uiPriority w:val="34"/>
    <w:qFormat/>
    <w:rsid w:val="00862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uchansky-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6;&#1072;&#1089;&#1087;&#1086;&#1088;&#1103;&#1078;&#1077;&#1085;&#1080;&#1077;%2020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35FE-3291-48D7-9388-83E97BE7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2008.dot</Template>
  <TotalTime>1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Богучанского района</Company>
  <LinksUpToDate>false</LinksUpToDate>
  <CharactersWithSpaces>5841</CharactersWithSpaces>
  <SharedDoc>false</SharedDoc>
  <HLinks>
    <vt:vector size="6" baseType="variant"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http://www.boguchansky-raion.ru/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 Windows</cp:lastModifiedBy>
  <cp:revision>2</cp:revision>
  <cp:lastPrinted>2022-05-19T09:34:00Z</cp:lastPrinted>
  <dcterms:created xsi:type="dcterms:W3CDTF">2022-06-09T15:12:00Z</dcterms:created>
  <dcterms:modified xsi:type="dcterms:W3CDTF">2022-06-09T15:12:00Z</dcterms:modified>
</cp:coreProperties>
</file>